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57" w:rsidRDefault="003E4A57" w:rsidP="005F712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F7121">
        <w:rPr>
          <w:rFonts w:ascii="標楷體" w:eastAsia="標楷體" w:hAnsi="標楷體" w:hint="eastAsia"/>
          <w:b/>
          <w:sz w:val="32"/>
          <w:szCs w:val="32"/>
        </w:rPr>
        <w:t>桃園</w:t>
      </w:r>
      <w:r>
        <w:rPr>
          <w:rFonts w:ascii="標楷體" w:eastAsia="標楷體" w:hAnsi="標楷體" w:hint="eastAsia"/>
          <w:b/>
          <w:sz w:val="32"/>
          <w:szCs w:val="32"/>
        </w:rPr>
        <w:t>市</w:t>
      </w:r>
      <w:r w:rsidRPr="005F7121">
        <w:rPr>
          <w:rFonts w:ascii="標楷體" w:eastAsia="標楷體" w:hAnsi="標楷體" w:hint="eastAsia"/>
          <w:b/>
          <w:sz w:val="32"/>
          <w:szCs w:val="32"/>
        </w:rPr>
        <w:t>政府表揚模範公務人員實施計畫</w:t>
      </w:r>
    </w:p>
    <w:p w:rsidR="003E4A57" w:rsidRDefault="003E4A57" w:rsidP="000605EF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               104</w:t>
      </w:r>
      <w:r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6</w:t>
      </w:r>
      <w:r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17</w:t>
      </w: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>日府人考字第</w:t>
      </w:r>
      <w:r w:rsidRPr="00B074F5">
        <w:rPr>
          <w:rFonts w:ascii="標楷體" w:eastAsia="標楷體" w:hAnsi="標楷體"/>
          <w:sz w:val="20"/>
          <w:szCs w:val="20"/>
        </w:rPr>
        <w:t>1040130490</w:t>
      </w:r>
      <w:r>
        <w:rPr>
          <w:rFonts w:ascii="標楷體" w:eastAsia="標楷體" w:hAnsi="標楷體" w:hint="eastAsia"/>
          <w:sz w:val="20"/>
          <w:szCs w:val="20"/>
        </w:rPr>
        <w:t>號函訂定</w:t>
      </w:r>
    </w:p>
    <w:p w:rsidR="003E4A57" w:rsidRDefault="003E4A57" w:rsidP="00006D50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B2D01">
        <w:rPr>
          <w:rFonts w:ascii="標楷體" w:eastAsia="標楷體" w:hAnsi="標楷體" w:hint="eastAsia"/>
          <w:sz w:val="28"/>
          <w:szCs w:val="28"/>
        </w:rPr>
        <w:t>桃園市政府（以下簡稱本府）為表揚所屬公務人員對國家社會之貢獻，</w:t>
      </w:r>
      <w:r w:rsidRPr="001728CC">
        <w:rPr>
          <w:rFonts w:ascii="標楷體" w:eastAsia="標楷體" w:hAnsi="標楷體" w:hint="eastAsia"/>
          <w:sz w:val="28"/>
          <w:szCs w:val="28"/>
        </w:rPr>
        <w:t>以激勵服務熱忱及提高工作績效</w:t>
      </w:r>
      <w:r w:rsidRPr="00CB2D01">
        <w:rPr>
          <w:rFonts w:ascii="標楷體" w:eastAsia="標楷體" w:hAnsi="標楷體" w:hint="eastAsia"/>
          <w:sz w:val="28"/>
          <w:szCs w:val="28"/>
        </w:rPr>
        <w:t>，特訂定本計畫。</w:t>
      </w:r>
    </w:p>
    <w:p w:rsidR="003E4A57" w:rsidRDefault="003E4A57" w:rsidP="0040174B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67F3A">
        <w:rPr>
          <w:rFonts w:ascii="標楷體" w:eastAsia="標楷體" w:hAnsi="標楷體" w:hint="eastAsia"/>
          <w:sz w:val="28"/>
          <w:szCs w:val="28"/>
        </w:rPr>
        <w:t>本計畫以本府所屬各級機關學校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7E260C">
        <w:rPr>
          <w:rFonts w:ascii="標楷體" w:eastAsia="標楷體" w:hAnsi="標楷體" w:hint="eastAsia"/>
          <w:sz w:val="28"/>
          <w:szCs w:val="28"/>
        </w:rPr>
        <w:t>桃園市復興區公所及桃園市復興區民代表會</w:t>
      </w:r>
      <w:r w:rsidRPr="00667F3A">
        <w:rPr>
          <w:rFonts w:ascii="標楷體" w:eastAsia="標楷體" w:hAnsi="標楷體" w:hint="eastAsia"/>
          <w:sz w:val="28"/>
          <w:szCs w:val="28"/>
        </w:rPr>
        <w:t>（以下簡稱各機關</w:t>
      </w:r>
      <w:r>
        <w:rPr>
          <w:rFonts w:ascii="標楷體" w:eastAsia="標楷體" w:hAnsi="標楷體" w:hint="eastAsia"/>
          <w:sz w:val="28"/>
          <w:szCs w:val="28"/>
        </w:rPr>
        <w:t>學校）編制內公務人員、約聘僱人員及公營事業機構人員為適用範圍。</w:t>
      </w:r>
    </w:p>
    <w:p w:rsidR="003E4A57" w:rsidRPr="00911BE6" w:rsidRDefault="003E4A57" w:rsidP="0074686A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E0901">
        <w:rPr>
          <w:rFonts w:ascii="標楷體" w:eastAsia="標楷體" w:hAnsi="標楷體" w:hint="eastAsia"/>
          <w:sz w:val="28"/>
          <w:szCs w:val="28"/>
        </w:rPr>
        <w:t>各機關</w:t>
      </w:r>
      <w:r w:rsidRPr="000726F3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5E0901">
        <w:rPr>
          <w:rFonts w:ascii="標楷體" w:eastAsia="標楷體" w:hAnsi="標楷體" w:hint="eastAsia"/>
          <w:sz w:val="28"/>
          <w:szCs w:val="28"/>
        </w:rPr>
        <w:t>公營事業機構現職人員</w:t>
      </w:r>
      <w:r>
        <w:rPr>
          <w:rFonts w:ascii="標楷體" w:eastAsia="標楷體" w:hAnsi="標楷體" w:hint="eastAsia"/>
          <w:sz w:val="28"/>
          <w:szCs w:val="28"/>
        </w:rPr>
        <w:t>，品行優良且上年度</w:t>
      </w:r>
      <w:r w:rsidRPr="00911BE6">
        <w:rPr>
          <w:rFonts w:ascii="標楷體" w:eastAsia="標楷體" w:hAnsi="標楷體" w:hint="eastAsia"/>
          <w:sz w:val="28"/>
          <w:szCs w:val="28"/>
        </w:rPr>
        <w:t>具有下列各款事蹟之一者，得選拔為本府模範公務人員：</w:t>
      </w:r>
    </w:p>
    <w:p w:rsidR="003E4A57" w:rsidRDefault="003E4A57" w:rsidP="00006D50">
      <w:pPr>
        <w:pStyle w:val="ListParagraph"/>
        <w:numPr>
          <w:ilvl w:val="0"/>
          <w:numId w:val="4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廉潔自持，不受利誘，有具體事實，足資表揚。</w:t>
      </w:r>
    </w:p>
    <w:p w:rsidR="003E4A57" w:rsidRPr="00911BE6" w:rsidRDefault="003E4A57" w:rsidP="00006D50">
      <w:pPr>
        <w:pStyle w:val="ListParagraph"/>
        <w:numPr>
          <w:ilvl w:val="0"/>
          <w:numId w:val="4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熱心公益，主動察覺民眾急難，適時給予協助，事蹟顯著。</w:t>
      </w:r>
    </w:p>
    <w:p w:rsidR="003E4A57" w:rsidRPr="00911BE6" w:rsidRDefault="003E4A57" w:rsidP="00006D50">
      <w:pPr>
        <w:pStyle w:val="ListParagraph"/>
        <w:numPr>
          <w:ilvl w:val="0"/>
          <w:numId w:val="4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持續參與社會服務，獲得高度肯定，提昇公務人員形象。</w:t>
      </w:r>
    </w:p>
    <w:p w:rsidR="003E4A57" w:rsidRPr="00911BE6" w:rsidRDefault="003E4A57" w:rsidP="00006D50">
      <w:pPr>
        <w:pStyle w:val="ListParagraph"/>
        <w:numPr>
          <w:ilvl w:val="0"/>
          <w:numId w:val="4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主動積極，戮力從公，行為及工作上有特殊優良表現，且服務態度優良。</w:t>
      </w:r>
    </w:p>
    <w:p w:rsidR="003E4A57" w:rsidRPr="00911BE6" w:rsidRDefault="003E4A57" w:rsidP="00006D50">
      <w:pPr>
        <w:pStyle w:val="ListParagraph"/>
        <w:numPr>
          <w:ilvl w:val="0"/>
          <w:numId w:val="4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對經辦業務，能針對時弊，提出重大革新措施，經採行確具成效。</w:t>
      </w:r>
    </w:p>
    <w:p w:rsidR="003E4A57" w:rsidRPr="00911BE6" w:rsidRDefault="003E4A57" w:rsidP="00006D50">
      <w:pPr>
        <w:pStyle w:val="ListParagraph"/>
        <w:numPr>
          <w:ilvl w:val="0"/>
          <w:numId w:val="4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對上級交付之重要工作，能克服困難，圓滿達成任務。</w:t>
      </w:r>
    </w:p>
    <w:p w:rsidR="003E4A57" w:rsidRPr="00911BE6" w:rsidRDefault="003E4A57" w:rsidP="00006D50">
      <w:pPr>
        <w:pStyle w:val="ListParagraph"/>
        <w:numPr>
          <w:ilvl w:val="0"/>
          <w:numId w:val="4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辦理為民服務業務，工作績效特優且服務態度良好。</w:t>
      </w:r>
    </w:p>
    <w:p w:rsidR="003E4A57" w:rsidRDefault="003E4A57" w:rsidP="00006D50">
      <w:pPr>
        <w:pStyle w:val="ListParagraph"/>
        <w:numPr>
          <w:ilvl w:val="0"/>
          <w:numId w:val="4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其他特殊優良事蹟，足為公務人員表率。</w:t>
      </w:r>
    </w:p>
    <w:p w:rsidR="003E4A57" w:rsidRPr="00911BE6" w:rsidRDefault="003E4A57" w:rsidP="00006D50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有下列情形之一者，不得選拔為模範公務人員：</w:t>
      </w:r>
    </w:p>
    <w:p w:rsidR="003E4A57" w:rsidRPr="00911BE6" w:rsidRDefault="003E4A57" w:rsidP="00006D50">
      <w:pPr>
        <w:pStyle w:val="ListParagraph"/>
        <w:numPr>
          <w:ilvl w:val="0"/>
          <w:numId w:val="9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選拔當年度人選確定前三年內，曾受刑事處分、懲戒處分、彈劾、糾舉或平時考核受申誡以上之處分。</w:t>
      </w:r>
    </w:p>
    <w:p w:rsidR="003E4A57" w:rsidRPr="00911BE6" w:rsidRDefault="003E4A57" w:rsidP="00006D50">
      <w:pPr>
        <w:pStyle w:val="ListParagraph"/>
        <w:numPr>
          <w:ilvl w:val="0"/>
          <w:numId w:val="9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最近三年內</w:t>
      </w:r>
      <w:r>
        <w:rPr>
          <w:rFonts w:ascii="標楷體" w:eastAsia="標楷體" w:hAnsi="標楷體" w:hint="eastAsia"/>
          <w:sz w:val="28"/>
          <w:szCs w:val="28"/>
        </w:rPr>
        <w:t>年終</w:t>
      </w:r>
      <w:r w:rsidRPr="00911BE6">
        <w:rPr>
          <w:rFonts w:ascii="標楷體" w:eastAsia="標楷體" w:hAnsi="標楷體" w:hint="eastAsia"/>
          <w:sz w:val="28"/>
          <w:szCs w:val="28"/>
        </w:rPr>
        <w:t>考績（成）、成績考核曾列乙等或相當等次以下或職務評定未達良好。</w:t>
      </w:r>
    </w:p>
    <w:p w:rsidR="003E4A57" w:rsidRDefault="003E4A57" w:rsidP="00006D50">
      <w:pPr>
        <w:pStyle w:val="ListParagraph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本府每年表揚模範公務人員</w:t>
      </w:r>
      <w:r w:rsidRPr="00CB2D01">
        <w:rPr>
          <w:rFonts w:ascii="標楷體" w:eastAsia="標楷體" w:hAnsi="標楷體" w:hint="eastAsia"/>
          <w:sz w:val="28"/>
          <w:szCs w:val="28"/>
        </w:rPr>
        <w:t>名額上限，依公務人員品德修養及工作績效激勵辦法第八條第二項規定計算</w:t>
      </w:r>
      <w:r>
        <w:rPr>
          <w:rFonts w:ascii="標楷體" w:eastAsia="標楷體" w:hAnsi="標楷體" w:hint="eastAsia"/>
          <w:sz w:val="28"/>
          <w:szCs w:val="28"/>
        </w:rPr>
        <w:t>，並以當年度二月底</w:t>
      </w:r>
      <w:r w:rsidRPr="00CB2D01">
        <w:rPr>
          <w:rFonts w:ascii="標楷體" w:eastAsia="標楷體" w:hAnsi="標楷體" w:hint="eastAsia"/>
          <w:sz w:val="28"/>
          <w:szCs w:val="28"/>
        </w:rPr>
        <w:t>各機關學校及公營事業機構現有職員總人數為基準。</w:t>
      </w:r>
    </w:p>
    <w:p w:rsidR="003E4A57" w:rsidRDefault="003E4A57" w:rsidP="00006D50">
      <w:pPr>
        <w:pStyle w:val="ListParagraph"/>
        <w:spacing w:line="500" w:lineRule="exact"/>
        <w:ind w:leftChars="0" w:left="768"/>
        <w:jc w:val="both"/>
        <w:rPr>
          <w:rFonts w:ascii="標楷體" w:eastAsia="標楷體" w:hAnsi="標楷體"/>
          <w:sz w:val="28"/>
          <w:szCs w:val="28"/>
        </w:rPr>
      </w:pPr>
      <w:r w:rsidRPr="00CB2D01">
        <w:rPr>
          <w:rFonts w:ascii="標楷體" w:eastAsia="標楷體" w:hAnsi="標楷體" w:hint="eastAsia"/>
          <w:sz w:val="28"/>
          <w:szCs w:val="28"/>
        </w:rPr>
        <w:t>前項模範公務人員選拔，依符合條件人員之優良事蹟從嚴審議，考量機關</w:t>
      </w:r>
      <w:r w:rsidRPr="003A2A08">
        <w:rPr>
          <w:rFonts w:ascii="標楷體" w:eastAsia="標楷體" w:hAnsi="標楷體" w:hint="eastAsia"/>
          <w:sz w:val="28"/>
          <w:szCs w:val="28"/>
        </w:rPr>
        <w:t>官等、性別、職務及員額</w:t>
      </w:r>
      <w:r w:rsidRPr="00CB2D01">
        <w:rPr>
          <w:rFonts w:ascii="標楷體" w:eastAsia="標楷體" w:hAnsi="標楷體" w:hint="eastAsia"/>
          <w:sz w:val="28"/>
          <w:szCs w:val="28"/>
        </w:rPr>
        <w:t>之配置比率，並以最近五年內未曾獲選為模範公務人員者為優先。</w:t>
      </w:r>
    </w:p>
    <w:p w:rsidR="003E4A57" w:rsidRDefault="003E4A57" w:rsidP="007E260C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8718D">
        <w:rPr>
          <w:rFonts w:ascii="標楷體" w:eastAsia="標楷體" w:hAnsi="標楷體" w:hint="eastAsia"/>
          <w:sz w:val="28"/>
          <w:szCs w:val="28"/>
        </w:rPr>
        <w:t>模範公務人員之遴薦，以配合行政院模範公務人員每年選拔作業之辦理期程為原則，</w:t>
      </w:r>
      <w:r>
        <w:rPr>
          <w:rFonts w:ascii="標楷體" w:eastAsia="標楷體" w:hAnsi="標楷體" w:hint="eastAsia"/>
          <w:sz w:val="28"/>
          <w:szCs w:val="28"/>
        </w:rPr>
        <w:t>其遴薦方式</w:t>
      </w:r>
      <w:r w:rsidRPr="007E260C">
        <w:rPr>
          <w:rFonts w:ascii="標楷體" w:eastAsia="標楷體" w:hAnsi="標楷體" w:hint="eastAsia"/>
          <w:sz w:val="28"/>
          <w:szCs w:val="28"/>
        </w:rPr>
        <w:t>由各機關學校及公營事業機構，先提經本機關考績委員會或專案審查委員會確實評選後，檢具遴薦表</w:t>
      </w:r>
      <w:r>
        <w:rPr>
          <w:rFonts w:ascii="標楷體" w:eastAsia="標楷體" w:hAnsi="標楷體" w:hint="eastAsia"/>
          <w:sz w:val="28"/>
          <w:szCs w:val="28"/>
        </w:rPr>
        <w:t>（如附件）</w:t>
      </w:r>
      <w:r w:rsidRPr="007E260C">
        <w:rPr>
          <w:rFonts w:ascii="標楷體" w:eastAsia="標楷體" w:hAnsi="標楷體" w:hint="eastAsia"/>
          <w:sz w:val="28"/>
          <w:szCs w:val="28"/>
        </w:rPr>
        <w:t>及有關證明文件，依限報本府審議。</w:t>
      </w:r>
    </w:p>
    <w:p w:rsidR="003E4A57" w:rsidRPr="007E260C" w:rsidRDefault="003E4A57" w:rsidP="007E260C">
      <w:pPr>
        <w:pStyle w:val="ListParagraph"/>
        <w:spacing w:line="500" w:lineRule="exact"/>
        <w:ind w:leftChars="0" w:left="768"/>
        <w:rPr>
          <w:rFonts w:ascii="標楷體" w:eastAsia="標楷體" w:hAnsi="標楷體"/>
          <w:sz w:val="28"/>
          <w:szCs w:val="28"/>
        </w:rPr>
      </w:pPr>
      <w:r w:rsidRPr="007E260C">
        <w:rPr>
          <w:rFonts w:ascii="標楷體" w:eastAsia="標楷體" w:hAnsi="標楷體" w:hint="eastAsia"/>
          <w:sz w:val="28"/>
          <w:szCs w:val="28"/>
        </w:rPr>
        <w:t>各機關學校及公營事業機構應優先遴薦基層業務承辦人員，參與模範公務人員選拔。</w:t>
      </w:r>
    </w:p>
    <w:p w:rsidR="003E4A57" w:rsidRPr="00CA640B" w:rsidRDefault="003E4A57" w:rsidP="00CA640B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A640B">
        <w:rPr>
          <w:rFonts w:ascii="標楷體" w:eastAsia="標楷體" w:hAnsi="標楷體" w:hint="eastAsia"/>
          <w:sz w:val="28"/>
          <w:szCs w:val="28"/>
        </w:rPr>
        <w:t>本府模範公務人員選拔，由秘書長召集副秘書長、法務局局長、人事處處長、政風處處長及研究發展考核委員會主任委員組成專案小組審議。</w:t>
      </w:r>
    </w:p>
    <w:p w:rsidR="003E4A57" w:rsidRPr="00CA640B" w:rsidRDefault="003E4A57" w:rsidP="00CA640B">
      <w:pPr>
        <w:pStyle w:val="ListParagraph"/>
        <w:spacing w:line="500" w:lineRule="exact"/>
        <w:ind w:leftChars="0" w:left="768"/>
        <w:rPr>
          <w:rFonts w:ascii="標楷體" w:eastAsia="標楷體" w:hAnsi="標楷體"/>
          <w:sz w:val="28"/>
          <w:szCs w:val="28"/>
        </w:rPr>
      </w:pPr>
      <w:r w:rsidRPr="007E260C">
        <w:rPr>
          <w:rFonts w:ascii="標楷體" w:eastAsia="標楷體" w:hAnsi="標楷體" w:hint="eastAsia"/>
          <w:sz w:val="28"/>
          <w:szCs w:val="28"/>
        </w:rPr>
        <w:t>前項專案小組得</w:t>
      </w:r>
      <w:r>
        <w:rPr>
          <w:rFonts w:ascii="標楷體" w:eastAsia="標楷體" w:hAnsi="標楷體" w:hint="eastAsia"/>
          <w:sz w:val="28"/>
          <w:szCs w:val="28"/>
        </w:rPr>
        <w:t>由本府模範公務人員建議名單，擇優遴薦</w:t>
      </w:r>
      <w:r w:rsidRPr="001E117F">
        <w:rPr>
          <w:rFonts w:ascii="標楷體" w:eastAsia="標楷體" w:hAnsi="標楷體" w:hint="eastAsia"/>
          <w:sz w:val="28"/>
          <w:szCs w:val="28"/>
        </w:rPr>
        <w:t>公務人員</w:t>
      </w:r>
      <w:r w:rsidRPr="00CA640B">
        <w:rPr>
          <w:rFonts w:ascii="標楷體" w:eastAsia="標楷體" w:hAnsi="標楷體" w:hint="eastAsia"/>
          <w:sz w:val="28"/>
          <w:szCs w:val="28"/>
        </w:rPr>
        <w:t>參加行政院模範公務人員選拔。</w:t>
      </w:r>
    </w:p>
    <w:p w:rsidR="003E4A57" w:rsidRDefault="003E4A57" w:rsidP="00CA640B">
      <w:pPr>
        <w:pStyle w:val="ListParagraph"/>
        <w:spacing w:line="500" w:lineRule="exact"/>
        <w:ind w:leftChars="0" w:left="768"/>
        <w:rPr>
          <w:rFonts w:ascii="標楷體" w:eastAsia="標楷體" w:hAnsi="標楷體"/>
          <w:sz w:val="28"/>
          <w:szCs w:val="28"/>
        </w:rPr>
      </w:pPr>
      <w:r w:rsidRPr="00CA640B">
        <w:rPr>
          <w:rFonts w:ascii="標楷體" w:eastAsia="標楷體" w:hAnsi="標楷體" w:hint="eastAsia"/>
          <w:sz w:val="28"/>
          <w:szCs w:val="28"/>
        </w:rPr>
        <w:t>前二項審查結果由本府人事處簽陳市長核定。</w:t>
      </w:r>
    </w:p>
    <w:p w:rsidR="003E4A57" w:rsidRPr="00CB2D01" w:rsidRDefault="003E4A57" w:rsidP="00CA640B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B2D01">
        <w:rPr>
          <w:rFonts w:ascii="標楷體" w:eastAsia="標楷體" w:hAnsi="標楷體" w:hint="eastAsia"/>
          <w:sz w:val="28"/>
          <w:szCs w:val="28"/>
        </w:rPr>
        <w:t>本府模範公務人</w:t>
      </w:r>
      <w:r>
        <w:rPr>
          <w:rFonts w:ascii="標楷體" w:eastAsia="標楷體" w:hAnsi="標楷體" w:hint="eastAsia"/>
          <w:sz w:val="28"/>
          <w:szCs w:val="28"/>
        </w:rPr>
        <w:t>員之表揚，由市長於市政會議公開表揚，並頒給獎牌一面及最高新臺幣五</w:t>
      </w:r>
      <w:r w:rsidRPr="00CB2D01">
        <w:rPr>
          <w:rFonts w:ascii="標楷體" w:eastAsia="標楷體" w:hAnsi="標楷體" w:hint="eastAsia"/>
          <w:sz w:val="28"/>
          <w:szCs w:val="28"/>
        </w:rPr>
        <w:t>萬元獎金，另給予公假五日。</w:t>
      </w:r>
    </w:p>
    <w:p w:rsidR="003E4A57" w:rsidRDefault="003E4A57" w:rsidP="00006D50">
      <w:pPr>
        <w:pStyle w:val="ListParagraph"/>
        <w:spacing w:line="500" w:lineRule="exact"/>
        <w:ind w:leftChars="0" w:left="768"/>
        <w:rPr>
          <w:rFonts w:ascii="標楷體" w:eastAsia="標楷體" w:hAnsi="標楷體"/>
          <w:sz w:val="28"/>
          <w:szCs w:val="28"/>
        </w:rPr>
      </w:pPr>
      <w:r w:rsidRPr="00CB2D01">
        <w:rPr>
          <w:rFonts w:ascii="標楷體" w:eastAsia="標楷體" w:hAnsi="標楷體" w:hint="eastAsia"/>
          <w:sz w:val="28"/>
          <w:szCs w:val="28"/>
        </w:rPr>
        <w:t>前項公假五日，應於通知核定次月起六個月內請畢。</w:t>
      </w:r>
    </w:p>
    <w:p w:rsidR="003E4A57" w:rsidRDefault="003E4A57" w:rsidP="00006D50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各機關學校及</w:t>
      </w:r>
      <w:r w:rsidRPr="00CB2D01">
        <w:rPr>
          <w:rFonts w:ascii="標楷體" w:eastAsia="標楷體" w:hAnsi="標楷體" w:hint="eastAsia"/>
          <w:sz w:val="28"/>
          <w:szCs w:val="28"/>
        </w:rPr>
        <w:t>公營事業機構對所遴薦人員，在本府核定前，如有職務異動或意外事件發生，應隨時函知本府；如有不適宜遴薦之情事發生，應報請</w:t>
      </w:r>
      <w:r>
        <w:rPr>
          <w:rFonts w:ascii="標楷體" w:eastAsia="標楷體" w:hAnsi="標楷體" w:hint="eastAsia"/>
          <w:sz w:val="28"/>
          <w:szCs w:val="28"/>
        </w:rPr>
        <w:t>本府</w:t>
      </w:r>
      <w:r w:rsidRPr="00CB2D01">
        <w:rPr>
          <w:rFonts w:ascii="標楷體" w:eastAsia="標楷體" w:hAnsi="標楷體" w:hint="eastAsia"/>
          <w:sz w:val="28"/>
          <w:szCs w:val="28"/>
        </w:rPr>
        <w:t>撤回其遴薦。</w:t>
      </w:r>
    </w:p>
    <w:p w:rsidR="003E4A57" w:rsidRDefault="003E4A57" w:rsidP="00006D50">
      <w:pPr>
        <w:pStyle w:val="ListParagraph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各機關學校及</w:t>
      </w:r>
      <w:r w:rsidRPr="00CB2D01">
        <w:rPr>
          <w:rFonts w:ascii="標楷體" w:eastAsia="標楷體" w:hAnsi="標楷體" w:hint="eastAsia"/>
          <w:sz w:val="28"/>
          <w:szCs w:val="28"/>
        </w:rPr>
        <w:t>公營事業機構遴</w:t>
      </w:r>
      <w:r>
        <w:rPr>
          <w:rFonts w:ascii="標楷體" w:eastAsia="標楷體" w:hAnsi="標楷體" w:hint="eastAsia"/>
          <w:sz w:val="28"/>
          <w:szCs w:val="28"/>
        </w:rPr>
        <w:t>薦人員獲選為模範公務人員，如有不實或舛錯者，應由原遴薦機關學校及</w:t>
      </w:r>
      <w:r w:rsidRPr="00CB2D01">
        <w:rPr>
          <w:rFonts w:ascii="標楷體" w:eastAsia="標楷體" w:hAnsi="標楷體" w:hint="eastAsia"/>
          <w:sz w:val="28"/>
          <w:szCs w:val="28"/>
        </w:rPr>
        <w:t>公營事業機構報請本府撤銷其資格，其已領受之獎牌及獎金應予追繳；有關人員應依情節予以議處。</w:t>
      </w:r>
    </w:p>
    <w:p w:rsidR="003E4A57" w:rsidRDefault="003E4A57" w:rsidP="00380FEF">
      <w:pPr>
        <w:pStyle w:val="ListParagraph"/>
        <w:numPr>
          <w:ilvl w:val="0"/>
          <w:numId w:val="7"/>
        </w:numPr>
        <w:spacing w:line="500" w:lineRule="exact"/>
        <w:ind w:leftChars="0" w:left="952" w:hanging="9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本府辦理</w:t>
      </w:r>
      <w:r w:rsidRPr="00CB2D01">
        <w:rPr>
          <w:rFonts w:ascii="標楷體" w:eastAsia="標楷體" w:hAnsi="標楷體" w:hint="eastAsia"/>
          <w:sz w:val="28"/>
          <w:szCs w:val="28"/>
        </w:rPr>
        <w:t>模範公務人員選拔及表揚所需經費，由本府人事處</w:t>
      </w:r>
      <w:r>
        <w:rPr>
          <w:rFonts w:ascii="標楷體" w:eastAsia="標楷體" w:hAnsi="標楷體" w:hint="eastAsia"/>
          <w:sz w:val="28"/>
          <w:szCs w:val="28"/>
        </w:rPr>
        <w:t>年度相關</w:t>
      </w:r>
      <w:r w:rsidRPr="00CB2D01">
        <w:rPr>
          <w:rFonts w:ascii="標楷體" w:eastAsia="標楷體" w:hAnsi="標楷體" w:hint="eastAsia"/>
          <w:sz w:val="28"/>
          <w:szCs w:val="28"/>
        </w:rPr>
        <w:t>預算支應。</w:t>
      </w:r>
    </w:p>
    <w:p w:rsidR="003E4A57" w:rsidRDefault="003E4A57" w:rsidP="00B72161">
      <w:pPr>
        <w:rPr>
          <w:rFonts w:eastAsia="標楷體"/>
        </w:rPr>
      </w:pPr>
    </w:p>
    <w:p w:rsidR="003E4A57" w:rsidRDefault="003E4A57" w:rsidP="00B72161">
      <w:pPr>
        <w:rPr>
          <w:rFonts w:eastAsia="標楷體"/>
        </w:rPr>
      </w:pPr>
    </w:p>
    <w:p w:rsidR="003E4A57" w:rsidRDefault="003E4A57" w:rsidP="00B72161">
      <w:pPr>
        <w:rPr>
          <w:rFonts w:eastAsia="標楷體"/>
        </w:rPr>
      </w:pPr>
    </w:p>
    <w:p w:rsidR="003E4A57" w:rsidRDefault="003E4A57" w:rsidP="00B72161">
      <w:pPr>
        <w:rPr>
          <w:rFonts w:eastAsia="標楷體"/>
        </w:rPr>
      </w:pPr>
    </w:p>
    <w:p w:rsidR="003E4A57" w:rsidRDefault="003E4A57" w:rsidP="00B72161">
      <w:pPr>
        <w:rPr>
          <w:rFonts w:eastAsia="標楷體"/>
        </w:rPr>
      </w:pPr>
    </w:p>
    <w:p w:rsidR="003E4A57" w:rsidRDefault="003E4A57" w:rsidP="00B72161">
      <w:pPr>
        <w:rPr>
          <w:rFonts w:eastAsia="標楷體"/>
        </w:rPr>
      </w:pPr>
    </w:p>
    <w:p w:rsidR="003E4A57" w:rsidRDefault="003E4A57" w:rsidP="00B72161">
      <w:pPr>
        <w:rPr>
          <w:rFonts w:eastAsia="標楷體"/>
        </w:rPr>
      </w:pPr>
    </w:p>
    <w:p w:rsidR="003E4A57" w:rsidRDefault="003E4A57" w:rsidP="00B72161">
      <w:pPr>
        <w:rPr>
          <w:rFonts w:eastAsia="標楷體"/>
        </w:rPr>
      </w:pPr>
    </w:p>
    <w:p w:rsidR="003E4A57" w:rsidRDefault="003E4A57" w:rsidP="00B72161">
      <w:pPr>
        <w:rPr>
          <w:rFonts w:eastAsia="標楷體"/>
        </w:rPr>
      </w:pPr>
    </w:p>
    <w:p w:rsidR="003E4A57" w:rsidRPr="00E776BB" w:rsidRDefault="003E4A57" w:rsidP="00B72161">
      <w:pPr>
        <w:rPr>
          <w:rFonts w:eastAsia="標楷體"/>
          <w:sz w:val="28"/>
          <w:szCs w:val="28"/>
          <w:bdr w:val="single" w:sz="4" w:space="0" w:color="auto"/>
        </w:rPr>
      </w:pPr>
      <w:r w:rsidRPr="00E776BB">
        <w:rPr>
          <w:rFonts w:eastAsia="標楷體" w:hint="eastAsia"/>
          <w:sz w:val="28"/>
          <w:szCs w:val="28"/>
          <w:bdr w:val="single" w:sz="4" w:space="0" w:color="auto"/>
        </w:rPr>
        <w:t>附件</w:t>
      </w:r>
    </w:p>
    <w:p w:rsidR="003E4A57" w:rsidRPr="00B72161" w:rsidRDefault="003E4A57" w:rsidP="00B72161">
      <w:pPr>
        <w:rPr>
          <w:rFonts w:eastAsia="標楷體"/>
        </w:rPr>
      </w:pPr>
      <w:r>
        <w:rPr>
          <w:rFonts w:eastAsia="標楷體" w:hint="eastAsia"/>
        </w:rPr>
        <w:t>附表一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"/>
        <w:gridCol w:w="1467"/>
        <w:gridCol w:w="1697"/>
        <w:gridCol w:w="1740"/>
        <w:gridCol w:w="834"/>
        <w:gridCol w:w="345"/>
        <w:gridCol w:w="829"/>
        <w:gridCol w:w="1864"/>
      </w:tblGrid>
      <w:tr w:rsidR="003E4A57" w:rsidRPr="008C0EB3" w:rsidTr="009F60CD">
        <w:trPr>
          <w:cantSplit/>
          <w:trHeight w:val="477"/>
        </w:trPr>
        <w:tc>
          <w:tcPr>
            <w:tcW w:w="8787" w:type="dxa"/>
            <w:gridSpan w:val="8"/>
            <w:tcBorders>
              <w:top w:val="single" w:sz="4" w:space="0" w:color="auto"/>
            </w:tcBorders>
          </w:tcPr>
          <w:p w:rsidR="003E4A57" w:rsidRPr="008C0EB3" w:rsidRDefault="003E4A57" w:rsidP="000C5DEE">
            <w:pPr>
              <w:jc w:val="center"/>
            </w:pPr>
            <w:r w:rsidRPr="008C0EB3">
              <w:rPr>
                <w:rFonts w:ascii="標楷體" w:eastAsia="標楷體" w:hint="eastAsia"/>
                <w:sz w:val="32"/>
              </w:rPr>
              <w:t>○○○年桃園市政府模範公務人員遴薦表</w:t>
            </w:r>
          </w:p>
        </w:tc>
      </w:tr>
      <w:tr w:rsidR="003E4A57" w:rsidRPr="008C0EB3" w:rsidTr="009F60CD">
        <w:trPr>
          <w:cantSplit/>
          <w:trHeight w:val="473"/>
        </w:trPr>
        <w:tc>
          <w:tcPr>
            <w:tcW w:w="1452" w:type="dxa"/>
            <w:gridSpan w:val="2"/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姓名</w:t>
            </w:r>
          </w:p>
        </w:tc>
        <w:tc>
          <w:tcPr>
            <w:tcW w:w="4662" w:type="dxa"/>
            <w:gridSpan w:val="4"/>
            <w:vAlign w:val="center"/>
          </w:tcPr>
          <w:p w:rsidR="003E4A57" w:rsidRPr="008C0EB3" w:rsidRDefault="003E4A57" w:rsidP="000C5DE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673" w:type="dxa"/>
            <w:gridSpan w:val="2"/>
            <w:vMerge w:val="restart"/>
          </w:tcPr>
          <w:p w:rsidR="003E4A57" w:rsidRPr="008C0EB3" w:rsidRDefault="003E4A57" w:rsidP="000C5DEE">
            <w:pPr>
              <w:jc w:val="both"/>
              <w:rPr>
                <w:rFonts w:ascii="標楷體" w:eastAsia="標楷體"/>
              </w:rPr>
            </w:pPr>
          </w:p>
          <w:p w:rsidR="003E4A57" w:rsidRPr="008C0EB3" w:rsidRDefault="003E4A57" w:rsidP="000C5DEE">
            <w:pPr>
              <w:jc w:val="both"/>
              <w:rPr>
                <w:rFonts w:ascii="標楷體" w:eastAsia="標楷體"/>
              </w:rPr>
            </w:pPr>
          </w:p>
          <w:p w:rsidR="003E4A57" w:rsidRPr="008C0EB3" w:rsidRDefault="003E4A57" w:rsidP="000C5DEE">
            <w:pPr>
              <w:jc w:val="both"/>
              <w:rPr>
                <w:rFonts w:ascii="標楷體" w:eastAsia="標楷體"/>
              </w:rPr>
            </w:pPr>
          </w:p>
          <w:p w:rsidR="003E4A57" w:rsidRPr="008C0EB3" w:rsidRDefault="003E4A57" w:rsidP="000C5DEE">
            <w:pPr>
              <w:jc w:val="both"/>
              <w:rPr>
                <w:rFonts w:ascii="標楷體" w:eastAsia="標楷體"/>
              </w:rPr>
            </w:pPr>
          </w:p>
          <w:p w:rsidR="003E4A57" w:rsidRPr="008C0EB3" w:rsidRDefault="003E4A57" w:rsidP="000C5DEE">
            <w:pPr>
              <w:jc w:val="both"/>
              <w:rPr>
                <w:rFonts w:ascii="標楷體" w:eastAsia="標楷體"/>
              </w:rPr>
            </w:pPr>
          </w:p>
          <w:p w:rsidR="003E4A57" w:rsidRPr="008C0EB3" w:rsidRDefault="003E4A57" w:rsidP="000C5DEE">
            <w:pPr>
              <w:jc w:val="both"/>
            </w:pPr>
            <w:r w:rsidRPr="008C0EB3">
              <w:rPr>
                <w:rFonts w:ascii="標楷體" w:eastAsia="標楷體" w:hint="eastAsia"/>
              </w:rPr>
              <w:t>請黏貼彩色、半身之</w:t>
            </w:r>
            <w:r w:rsidRPr="008C0EB3">
              <w:rPr>
                <w:rFonts w:ascii="標楷體" w:eastAsia="標楷體"/>
              </w:rPr>
              <w:t>2</w:t>
            </w:r>
            <w:r w:rsidRPr="008C0EB3">
              <w:rPr>
                <w:rFonts w:ascii="標楷體" w:eastAsia="標楷體" w:hint="eastAsia"/>
              </w:rPr>
              <w:t>吋光面照片</w:t>
            </w:r>
          </w:p>
        </w:tc>
      </w:tr>
      <w:tr w:rsidR="003E4A57" w:rsidRPr="008C0EB3" w:rsidTr="009F60CD">
        <w:trPr>
          <w:cantSplit/>
        </w:trPr>
        <w:tc>
          <w:tcPr>
            <w:tcW w:w="1452" w:type="dxa"/>
            <w:gridSpan w:val="2"/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  <w:sz w:val="20"/>
              </w:rPr>
            </w:pPr>
            <w:r w:rsidRPr="008C0EB3">
              <w:rPr>
                <w:rFonts w:ascii="標楷體" w:eastAsia="標楷體" w:hint="eastAsia"/>
                <w:sz w:val="20"/>
              </w:rPr>
              <w:t>國民身分證</w:t>
            </w:r>
          </w:p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  <w:sz w:val="20"/>
              </w:rPr>
              <w:t>統一編號</w:t>
            </w:r>
          </w:p>
        </w:tc>
        <w:tc>
          <w:tcPr>
            <w:tcW w:w="4662" w:type="dxa"/>
            <w:gridSpan w:val="4"/>
            <w:vAlign w:val="center"/>
          </w:tcPr>
          <w:p w:rsidR="003E4A57" w:rsidRPr="008C0EB3" w:rsidRDefault="003E4A57" w:rsidP="000C5DE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673" w:type="dxa"/>
            <w:gridSpan w:val="2"/>
            <w:vMerge/>
          </w:tcPr>
          <w:p w:rsidR="003E4A57" w:rsidRPr="008C0EB3" w:rsidRDefault="003E4A57" w:rsidP="000C5DEE"/>
        </w:tc>
      </w:tr>
      <w:tr w:rsidR="003E4A57" w:rsidRPr="008C0EB3" w:rsidTr="000C5DEE">
        <w:trPr>
          <w:cantSplit/>
          <w:trHeight w:val="421"/>
        </w:trPr>
        <w:tc>
          <w:tcPr>
            <w:tcW w:w="1672" w:type="dxa"/>
            <w:gridSpan w:val="2"/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性別</w:t>
            </w:r>
          </w:p>
        </w:tc>
        <w:tc>
          <w:tcPr>
            <w:tcW w:w="4840" w:type="dxa"/>
            <w:gridSpan w:val="4"/>
            <w:vAlign w:val="center"/>
          </w:tcPr>
          <w:p w:rsidR="003E4A57" w:rsidRPr="008C0EB3" w:rsidRDefault="003E4A57" w:rsidP="000C5DEE">
            <w:pPr>
              <w:ind w:firstLineChars="700" w:firstLine="1680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□男</w:t>
            </w:r>
            <w:r w:rsidRPr="008C0EB3">
              <w:rPr>
                <w:rFonts w:ascii="標楷體" w:eastAsia="標楷體"/>
              </w:rPr>
              <w:t xml:space="preserve">      </w:t>
            </w:r>
            <w:r w:rsidRPr="008C0EB3">
              <w:rPr>
                <w:rFonts w:ascii="標楷體" w:eastAsia="標楷體" w:hint="eastAsia"/>
              </w:rPr>
              <w:t>□女</w:t>
            </w:r>
          </w:p>
        </w:tc>
        <w:tc>
          <w:tcPr>
            <w:tcW w:w="2876" w:type="dxa"/>
            <w:gridSpan w:val="2"/>
            <w:vMerge/>
          </w:tcPr>
          <w:p w:rsidR="003E4A57" w:rsidRPr="008C0EB3" w:rsidRDefault="003E4A57" w:rsidP="000C5DEE"/>
        </w:tc>
      </w:tr>
      <w:tr w:rsidR="003E4A57" w:rsidRPr="008C0EB3" w:rsidTr="000C5DEE">
        <w:trPr>
          <w:cantSplit/>
          <w:trHeight w:val="500"/>
        </w:trPr>
        <w:tc>
          <w:tcPr>
            <w:tcW w:w="1672" w:type="dxa"/>
            <w:gridSpan w:val="2"/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4840" w:type="dxa"/>
            <w:gridSpan w:val="4"/>
            <w:vAlign w:val="center"/>
          </w:tcPr>
          <w:p w:rsidR="003E4A57" w:rsidRPr="008C0EB3" w:rsidRDefault="003E4A57" w:rsidP="000C5DEE">
            <w:pPr>
              <w:jc w:val="center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民國</w:t>
            </w:r>
            <w:r w:rsidRPr="008C0EB3">
              <w:rPr>
                <w:rFonts w:ascii="標楷體" w:eastAsia="標楷體"/>
              </w:rPr>
              <w:t xml:space="preserve">    </w:t>
            </w:r>
            <w:r w:rsidRPr="008C0EB3">
              <w:rPr>
                <w:rFonts w:ascii="標楷體" w:eastAsia="標楷體" w:hint="eastAsia"/>
              </w:rPr>
              <w:t>年</w:t>
            </w:r>
            <w:r w:rsidRPr="008C0EB3">
              <w:rPr>
                <w:rFonts w:ascii="標楷體" w:eastAsia="標楷體"/>
              </w:rPr>
              <w:t xml:space="preserve">    </w:t>
            </w:r>
            <w:r w:rsidRPr="008C0EB3">
              <w:rPr>
                <w:rFonts w:ascii="標楷體" w:eastAsia="標楷體" w:hint="eastAsia"/>
              </w:rPr>
              <w:t>月</w:t>
            </w:r>
            <w:r w:rsidRPr="008C0EB3">
              <w:rPr>
                <w:rFonts w:ascii="標楷體" w:eastAsia="標楷體"/>
              </w:rPr>
              <w:t xml:space="preserve">    </w:t>
            </w:r>
            <w:r w:rsidRPr="008C0EB3">
              <w:rPr>
                <w:rFonts w:ascii="標楷體" w:eastAsia="標楷體" w:hint="eastAsia"/>
              </w:rPr>
              <w:t>日</w:t>
            </w:r>
          </w:p>
        </w:tc>
        <w:tc>
          <w:tcPr>
            <w:tcW w:w="2876" w:type="dxa"/>
            <w:gridSpan w:val="2"/>
            <w:vMerge/>
          </w:tcPr>
          <w:p w:rsidR="003E4A57" w:rsidRPr="008C0EB3" w:rsidRDefault="003E4A57" w:rsidP="000C5DEE"/>
        </w:tc>
      </w:tr>
      <w:tr w:rsidR="003E4A57" w:rsidRPr="008C0EB3" w:rsidTr="000C5DEE">
        <w:trPr>
          <w:cantSplit/>
          <w:trHeight w:val="321"/>
        </w:trPr>
        <w:tc>
          <w:tcPr>
            <w:tcW w:w="1672" w:type="dxa"/>
            <w:gridSpan w:val="2"/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4840" w:type="dxa"/>
            <w:gridSpan w:val="4"/>
            <w:vAlign w:val="center"/>
          </w:tcPr>
          <w:p w:rsidR="003E4A57" w:rsidRPr="008C0EB3" w:rsidRDefault="003E4A57" w:rsidP="000C5DEE">
            <w:pPr>
              <w:rPr>
                <w:rFonts w:ascii="標楷體" w:eastAsia="標楷體"/>
              </w:rPr>
            </w:pPr>
          </w:p>
        </w:tc>
        <w:tc>
          <w:tcPr>
            <w:tcW w:w="2876" w:type="dxa"/>
            <w:gridSpan w:val="2"/>
            <w:vMerge/>
          </w:tcPr>
          <w:p w:rsidR="003E4A57" w:rsidRPr="008C0EB3" w:rsidRDefault="003E4A57" w:rsidP="000C5DEE"/>
        </w:tc>
      </w:tr>
      <w:tr w:rsidR="003E4A57" w:rsidRPr="008C0EB3" w:rsidTr="000C5DEE">
        <w:trPr>
          <w:cantSplit/>
          <w:trHeight w:val="445"/>
        </w:trPr>
        <w:tc>
          <w:tcPr>
            <w:tcW w:w="1672" w:type="dxa"/>
            <w:gridSpan w:val="2"/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服務機關</w:t>
            </w:r>
          </w:p>
        </w:tc>
        <w:tc>
          <w:tcPr>
            <w:tcW w:w="3601" w:type="dxa"/>
            <w:gridSpan w:val="2"/>
            <w:vAlign w:val="center"/>
          </w:tcPr>
          <w:p w:rsidR="003E4A57" w:rsidRPr="008C0EB3" w:rsidRDefault="003E4A57" w:rsidP="000C5DEE"/>
        </w:tc>
        <w:tc>
          <w:tcPr>
            <w:tcW w:w="1239" w:type="dxa"/>
            <w:gridSpan w:val="2"/>
            <w:vAlign w:val="center"/>
          </w:tcPr>
          <w:p w:rsidR="003E4A57" w:rsidRPr="008C0EB3" w:rsidRDefault="003E4A57" w:rsidP="000C5DEE">
            <w:pPr>
              <w:jc w:val="distribute"/>
            </w:pPr>
            <w:r w:rsidRPr="008C0EB3">
              <w:rPr>
                <w:rFonts w:ascii="標楷體" w:eastAsia="標楷體" w:hint="eastAsia"/>
              </w:rPr>
              <w:t>職務</w:t>
            </w:r>
          </w:p>
        </w:tc>
        <w:tc>
          <w:tcPr>
            <w:tcW w:w="2876" w:type="dxa"/>
            <w:gridSpan w:val="2"/>
            <w:vAlign w:val="center"/>
          </w:tcPr>
          <w:p w:rsidR="003E4A57" w:rsidRPr="008C0EB3" w:rsidRDefault="003E4A57" w:rsidP="000C5DEE"/>
        </w:tc>
      </w:tr>
      <w:tr w:rsidR="003E4A57" w:rsidRPr="008C0EB3" w:rsidTr="000C5DEE">
        <w:trPr>
          <w:cantSplit/>
          <w:trHeight w:val="468"/>
        </w:trPr>
        <w:tc>
          <w:tcPr>
            <w:tcW w:w="1672" w:type="dxa"/>
            <w:gridSpan w:val="2"/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官職等</w:t>
            </w:r>
          </w:p>
        </w:tc>
        <w:tc>
          <w:tcPr>
            <w:tcW w:w="3601" w:type="dxa"/>
            <w:gridSpan w:val="2"/>
          </w:tcPr>
          <w:p w:rsidR="003E4A57" w:rsidRPr="008C0EB3" w:rsidRDefault="003E4A57" w:rsidP="000C5DEE">
            <w:pPr>
              <w:spacing w:line="300" w:lineRule="exact"/>
              <w:ind w:firstLineChars="50" w:firstLine="120"/>
              <w:rPr>
                <w:rFonts w:ascii="標楷體" w:eastAsia="標楷體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876" w:type="dxa"/>
            <w:gridSpan w:val="2"/>
            <w:vAlign w:val="center"/>
          </w:tcPr>
          <w:p w:rsidR="003E4A57" w:rsidRPr="008C0EB3" w:rsidRDefault="003E4A57" w:rsidP="000C5DEE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/>
              </w:rPr>
            </w:pPr>
          </w:p>
        </w:tc>
      </w:tr>
      <w:tr w:rsidR="003E4A57" w:rsidRPr="008C0EB3" w:rsidTr="000C5DEE">
        <w:trPr>
          <w:cantSplit/>
          <w:trHeight w:val="361"/>
        </w:trPr>
        <w:tc>
          <w:tcPr>
            <w:tcW w:w="1672" w:type="dxa"/>
            <w:gridSpan w:val="2"/>
            <w:vAlign w:val="center"/>
          </w:tcPr>
          <w:p w:rsidR="003E4A57" w:rsidRPr="008C0EB3" w:rsidRDefault="003E4A57" w:rsidP="00F13656">
            <w:pPr>
              <w:spacing w:line="300" w:lineRule="exact"/>
              <w:ind w:left="17" w:right="17"/>
              <w:jc w:val="both"/>
              <w:rPr>
                <w:rFonts w:eastAsia="標楷體"/>
              </w:rPr>
            </w:pPr>
            <w:r w:rsidRPr="008C0EB3">
              <w:rPr>
                <w:rFonts w:eastAsia="標楷體" w:hint="eastAsia"/>
              </w:rPr>
              <w:t>本機關到職日</w:t>
            </w:r>
          </w:p>
        </w:tc>
        <w:tc>
          <w:tcPr>
            <w:tcW w:w="3601" w:type="dxa"/>
            <w:gridSpan w:val="2"/>
            <w:vAlign w:val="center"/>
          </w:tcPr>
          <w:p w:rsidR="003E4A57" w:rsidRPr="008C0EB3" w:rsidRDefault="003E4A57" w:rsidP="000C5DEE">
            <w:pPr>
              <w:spacing w:line="300" w:lineRule="exact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民國</w:t>
            </w:r>
            <w:r w:rsidRPr="008C0EB3">
              <w:rPr>
                <w:rFonts w:ascii="標楷體" w:eastAsia="標楷體"/>
              </w:rPr>
              <w:t xml:space="preserve">   </w:t>
            </w:r>
            <w:r w:rsidRPr="008C0EB3">
              <w:rPr>
                <w:rFonts w:ascii="標楷體" w:eastAsia="標楷體" w:hint="eastAsia"/>
              </w:rPr>
              <w:t>年</w:t>
            </w:r>
            <w:r w:rsidRPr="008C0EB3">
              <w:rPr>
                <w:rFonts w:ascii="標楷體" w:eastAsia="標楷體"/>
              </w:rPr>
              <w:t xml:space="preserve">  </w:t>
            </w:r>
            <w:r w:rsidRPr="008C0EB3">
              <w:rPr>
                <w:rFonts w:ascii="標楷體" w:eastAsia="標楷體" w:hint="eastAsia"/>
              </w:rPr>
              <w:t>月</w:t>
            </w:r>
            <w:r w:rsidRPr="008C0EB3">
              <w:rPr>
                <w:rFonts w:ascii="標楷體" w:eastAsia="標楷體"/>
              </w:rPr>
              <w:t xml:space="preserve">  </w:t>
            </w:r>
            <w:r w:rsidRPr="008C0EB3">
              <w:rPr>
                <w:rFonts w:ascii="標楷體" w:eastAsia="標楷體" w:hint="eastAsia"/>
              </w:rPr>
              <w:t>日</w:t>
            </w:r>
          </w:p>
        </w:tc>
        <w:tc>
          <w:tcPr>
            <w:tcW w:w="1239" w:type="dxa"/>
            <w:gridSpan w:val="2"/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傳真電話</w:t>
            </w:r>
          </w:p>
        </w:tc>
        <w:tc>
          <w:tcPr>
            <w:tcW w:w="2876" w:type="dxa"/>
            <w:gridSpan w:val="2"/>
            <w:vAlign w:val="center"/>
          </w:tcPr>
          <w:p w:rsidR="003E4A57" w:rsidRPr="008C0EB3" w:rsidRDefault="003E4A57" w:rsidP="000C5DEE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/>
              </w:rPr>
            </w:pPr>
          </w:p>
        </w:tc>
      </w:tr>
      <w:tr w:rsidR="003E4A57" w:rsidRPr="008C0EB3" w:rsidTr="000C5DEE">
        <w:trPr>
          <w:cantSplit/>
          <w:trHeight w:val="385"/>
        </w:trPr>
        <w:tc>
          <w:tcPr>
            <w:tcW w:w="1672" w:type="dxa"/>
            <w:gridSpan w:val="2"/>
            <w:vMerge w:val="restart"/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最近</w:t>
            </w:r>
            <w:r w:rsidRPr="008C0EB3">
              <w:rPr>
                <w:rFonts w:ascii="標楷體" w:eastAsia="標楷體"/>
              </w:rPr>
              <w:t>3</w:t>
            </w:r>
            <w:r w:rsidRPr="008C0EB3">
              <w:rPr>
                <w:rFonts w:ascii="標楷體" w:eastAsia="標楷體" w:hint="eastAsia"/>
              </w:rPr>
              <w:t>年</w:t>
            </w:r>
          </w:p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考績紀錄</w:t>
            </w:r>
          </w:p>
        </w:tc>
        <w:tc>
          <w:tcPr>
            <w:tcW w:w="1778" w:type="dxa"/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考核年度</w:t>
            </w:r>
          </w:p>
        </w:tc>
        <w:tc>
          <w:tcPr>
            <w:tcW w:w="1823" w:type="dxa"/>
            <w:vAlign w:val="center"/>
          </w:tcPr>
          <w:p w:rsidR="003E4A57" w:rsidRPr="008C0EB3" w:rsidRDefault="003E4A57" w:rsidP="00F13656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center"/>
              <w:rPr>
                <w:rFonts w:ascii="標楷體" w:eastAsia="標楷體"/>
              </w:rPr>
            </w:pPr>
          </w:p>
        </w:tc>
        <w:tc>
          <w:tcPr>
            <w:tcW w:w="1989" w:type="dxa"/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center"/>
              <w:rPr>
                <w:rFonts w:ascii="標楷體" w:eastAsia="標楷體"/>
              </w:rPr>
            </w:pPr>
          </w:p>
        </w:tc>
      </w:tr>
      <w:tr w:rsidR="003E4A57" w:rsidRPr="008C0EB3" w:rsidTr="000C5DEE">
        <w:trPr>
          <w:cantSplit/>
          <w:trHeight w:val="478"/>
        </w:trPr>
        <w:tc>
          <w:tcPr>
            <w:tcW w:w="167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考績等第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</w:p>
        </w:tc>
        <w:tc>
          <w:tcPr>
            <w:tcW w:w="1989" w:type="dxa"/>
            <w:tcBorders>
              <w:bottom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</w:p>
        </w:tc>
      </w:tr>
      <w:tr w:rsidR="003E4A57" w:rsidRPr="008C0EB3" w:rsidTr="000C5DEE">
        <w:trPr>
          <w:cantSplit/>
          <w:trHeight w:val="506"/>
        </w:trPr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4A57" w:rsidRPr="008C0EB3" w:rsidRDefault="003E4A57" w:rsidP="006F292F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事蹟符合桃園市政府表揚模範公務人員實施計畫第</w:t>
            </w:r>
            <w:r w:rsidRPr="008C0EB3">
              <w:rPr>
                <w:rFonts w:ascii="標楷體" w:eastAsia="標楷體"/>
              </w:rPr>
              <w:t>3</w:t>
            </w:r>
            <w:r w:rsidRPr="008C0EB3">
              <w:rPr>
                <w:rFonts w:ascii="標楷體" w:eastAsia="標楷體" w:hint="eastAsia"/>
              </w:rPr>
              <w:t>點款次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第</w:t>
            </w:r>
            <w:r w:rsidRPr="008C0EB3">
              <w:rPr>
                <w:rFonts w:ascii="標楷體" w:eastAsia="標楷體"/>
              </w:rPr>
              <w:t xml:space="preserve">   </w:t>
            </w:r>
            <w:r w:rsidRPr="008C0EB3">
              <w:rPr>
                <w:rFonts w:ascii="標楷體" w:eastAsia="標楷體" w:hint="eastAsia"/>
              </w:rPr>
              <w:t>款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證明文件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</w:p>
        </w:tc>
      </w:tr>
      <w:tr w:rsidR="003E4A57" w:rsidRPr="008C0EB3" w:rsidTr="000C5DEE">
        <w:trPr>
          <w:cantSplit/>
          <w:trHeight w:val="405"/>
        </w:trPr>
        <w:tc>
          <w:tcPr>
            <w:tcW w:w="34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4A57" w:rsidRPr="008C0EB3" w:rsidRDefault="003E4A57" w:rsidP="006F292F">
            <w:pPr>
              <w:spacing w:line="300" w:lineRule="exact"/>
              <w:ind w:left="17" w:right="17"/>
              <w:jc w:val="both"/>
              <w:rPr>
                <w:rFonts w:eastAsia="標楷體"/>
              </w:rPr>
            </w:pPr>
            <w:r w:rsidRPr="008C0EB3">
              <w:rPr>
                <w:rFonts w:eastAsia="標楷體" w:hint="eastAsia"/>
              </w:rPr>
              <w:t>最近</w:t>
            </w:r>
            <w:r w:rsidRPr="008C0EB3">
              <w:rPr>
                <w:rFonts w:ascii="標楷體" w:eastAsia="標楷體"/>
              </w:rPr>
              <w:t>3</w:t>
            </w:r>
            <w:r w:rsidRPr="008C0EB3">
              <w:rPr>
                <w:rFonts w:ascii="標楷體" w:eastAsia="標楷體" w:hint="eastAsia"/>
              </w:rPr>
              <w:t>年</w:t>
            </w:r>
            <w:r w:rsidRPr="008C0EB3">
              <w:rPr>
                <w:rFonts w:eastAsia="標楷體" w:hint="eastAsia"/>
              </w:rPr>
              <w:t>有無受刑事處分、懲戒處分或平時考核申誡以上處分</w:t>
            </w:r>
          </w:p>
        </w:tc>
        <w:tc>
          <w:tcPr>
            <w:tcW w:w="1823" w:type="dxa"/>
            <w:vMerge w:val="restart"/>
            <w:tcBorders>
              <w:top w:val="single" w:sz="12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center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□無</w:t>
            </w:r>
            <w:r w:rsidRPr="008C0EB3">
              <w:rPr>
                <w:rFonts w:ascii="標楷體" w:eastAsia="標楷體"/>
              </w:rPr>
              <w:t xml:space="preserve">  </w:t>
            </w:r>
            <w:r w:rsidRPr="008C0EB3">
              <w:rPr>
                <w:rFonts w:ascii="標楷體" w:eastAsia="標楷體" w:hint="eastAsia"/>
              </w:rPr>
              <w:t>□有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如有此列情形則不得薦送。</w:t>
            </w:r>
          </w:p>
        </w:tc>
        <w:tc>
          <w:tcPr>
            <w:tcW w:w="19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4A57" w:rsidRPr="008C0EB3" w:rsidRDefault="003E4A57" w:rsidP="00F61D03">
            <w:pPr>
              <w:jc w:val="center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人事單位</w:t>
            </w:r>
          </w:p>
          <w:p w:rsidR="003E4A57" w:rsidRPr="008C0EB3" w:rsidRDefault="003E4A57" w:rsidP="00F61D03">
            <w:pPr>
              <w:jc w:val="center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主管核章</w:t>
            </w:r>
          </w:p>
        </w:tc>
      </w:tr>
      <w:tr w:rsidR="003E4A57" w:rsidRPr="008C0EB3" w:rsidTr="000C5DEE">
        <w:trPr>
          <w:cantSplit/>
          <w:trHeight w:val="300"/>
        </w:trPr>
        <w:tc>
          <w:tcPr>
            <w:tcW w:w="345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eastAsia="標楷體"/>
              </w:rPr>
            </w:pPr>
          </w:p>
        </w:tc>
        <w:tc>
          <w:tcPr>
            <w:tcW w:w="1823" w:type="dxa"/>
            <w:vMerge/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</w:p>
        </w:tc>
        <w:tc>
          <w:tcPr>
            <w:tcW w:w="1989" w:type="dxa"/>
            <w:vMerge w:val="restart"/>
            <w:tcBorders>
              <w:right w:val="single" w:sz="12" w:space="0" w:color="auto"/>
            </w:tcBorders>
            <w:vAlign w:val="center"/>
          </w:tcPr>
          <w:p w:rsidR="003E4A57" w:rsidRPr="008C0EB3" w:rsidRDefault="003E4A57" w:rsidP="00F61D03">
            <w:pPr>
              <w:jc w:val="center"/>
              <w:rPr>
                <w:rFonts w:ascii="標楷體" w:eastAsia="標楷體"/>
              </w:rPr>
            </w:pPr>
          </w:p>
        </w:tc>
      </w:tr>
      <w:tr w:rsidR="003E4A57" w:rsidRPr="008C0EB3" w:rsidTr="000C5DEE">
        <w:trPr>
          <w:cantSplit/>
          <w:trHeight w:val="662"/>
        </w:trPr>
        <w:tc>
          <w:tcPr>
            <w:tcW w:w="3450" w:type="dxa"/>
            <w:gridSpan w:val="3"/>
            <w:tcBorders>
              <w:left w:val="single" w:sz="12" w:space="0" w:color="auto"/>
            </w:tcBorders>
            <w:vAlign w:val="center"/>
          </w:tcPr>
          <w:p w:rsidR="003E4A57" w:rsidRPr="008C0EB3" w:rsidRDefault="003E4A57" w:rsidP="006F292F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最近</w:t>
            </w:r>
            <w:r w:rsidRPr="008C0EB3">
              <w:rPr>
                <w:rFonts w:ascii="標楷體" w:eastAsia="標楷體"/>
              </w:rPr>
              <w:t>3</w:t>
            </w:r>
            <w:r w:rsidRPr="008C0EB3">
              <w:rPr>
                <w:rFonts w:ascii="標楷體" w:eastAsia="標楷體" w:hint="eastAsia"/>
              </w:rPr>
              <w:t>年有無違反廉政事件情形</w:t>
            </w:r>
          </w:p>
        </w:tc>
        <w:tc>
          <w:tcPr>
            <w:tcW w:w="1823" w:type="dxa"/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center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□無</w:t>
            </w:r>
            <w:r w:rsidRPr="008C0EB3">
              <w:rPr>
                <w:rFonts w:ascii="標楷體" w:eastAsia="標楷體"/>
              </w:rPr>
              <w:t xml:space="preserve">  </w:t>
            </w:r>
            <w:r w:rsidRPr="008C0EB3">
              <w:rPr>
                <w:rFonts w:ascii="標楷體" w:eastAsia="標楷體" w:hint="eastAsia"/>
              </w:rPr>
              <w:t>□有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  <w:r w:rsidRPr="008C0EB3">
              <w:rPr>
                <w:rFonts w:ascii="標楷體" w:eastAsia="標楷體" w:hAnsi="標楷體" w:hint="eastAsia"/>
              </w:rPr>
              <w:t>如有左列任一情形，請於次頁填列具體說明</w:t>
            </w:r>
            <w:r w:rsidRPr="008C0EB3">
              <w:rPr>
                <w:rFonts w:ascii="標楷體" w:eastAsia="標楷體" w:hAnsi="標楷體"/>
              </w:rPr>
              <w:t>(</w:t>
            </w:r>
            <w:r w:rsidRPr="008C0EB3">
              <w:rPr>
                <w:rFonts w:ascii="標楷體" w:eastAsia="標楷體" w:hAnsi="標楷體" w:hint="eastAsia"/>
              </w:rPr>
              <w:t>含事件緣由及後續處理結果</w:t>
            </w:r>
            <w:r w:rsidRPr="008C0EB3">
              <w:rPr>
                <w:rFonts w:ascii="標楷體" w:eastAsia="標楷體" w:hAnsi="標楷體"/>
              </w:rPr>
              <w:t>)</w:t>
            </w:r>
            <w:r w:rsidRPr="008C0EB3">
              <w:rPr>
                <w:rFonts w:ascii="標楷體" w:eastAsia="標楷體" w:hAnsi="標楷體" w:hint="eastAsia"/>
              </w:rPr>
              <w:t>，並附相關查證資料。</w:t>
            </w:r>
          </w:p>
        </w:tc>
        <w:tc>
          <w:tcPr>
            <w:tcW w:w="1989" w:type="dxa"/>
            <w:vMerge/>
            <w:tcBorders>
              <w:right w:val="single" w:sz="12" w:space="0" w:color="auto"/>
            </w:tcBorders>
            <w:vAlign w:val="center"/>
          </w:tcPr>
          <w:p w:rsidR="003E4A57" w:rsidRPr="008C0EB3" w:rsidRDefault="003E4A57" w:rsidP="00F61D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4A57" w:rsidRPr="008C0EB3" w:rsidTr="000C5DEE">
        <w:trPr>
          <w:cantSplit/>
          <w:trHeight w:val="285"/>
        </w:trPr>
        <w:tc>
          <w:tcPr>
            <w:tcW w:w="345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最近</w:t>
            </w:r>
            <w:r w:rsidRPr="008C0EB3">
              <w:rPr>
                <w:rFonts w:ascii="標楷體" w:eastAsia="標楷體"/>
              </w:rPr>
              <w:t>3</w:t>
            </w:r>
            <w:r w:rsidRPr="008C0EB3">
              <w:rPr>
                <w:rFonts w:ascii="標楷體" w:eastAsia="標楷體" w:hint="eastAsia"/>
              </w:rPr>
              <w:t>年是否曾於媒體或網路</w:t>
            </w:r>
          </w:p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上有相關負面報導或爭議</w:t>
            </w:r>
          </w:p>
        </w:tc>
        <w:tc>
          <w:tcPr>
            <w:tcW w:w="1823" w:type="dxa"/>
            <w:vMerge w:val="restart"/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center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□無</w:t>
            </w:r>
            <w:r w:rsidRPr="008C0EB3">
              <w:rPr>
                <w:rFonts w:ascii="標楷體" w:eastAsia="標楷體"/>
              </w:rPr>
              <w:t xml:space="preserve">  </w:t>
            </w:r>
            <w:r w:rsidRPr="008C0EB3">
              <w:rPr>
                <w:rFonts w:ascii="標楷體" w:eastAsia="標楷體" w:hint="eastAsia"/>
              </w:rPr>
              <w:t>□有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E4A57" w:rsidRPr="008C0EB3" w:rsidRDefault="003E4A57" w:rsidP="000C5DEE">
            <w:pPr>
              <w:spacing w:line="300" w:lineRule="exact"/>
              <w:ind w:left="34" w:right="17"/>
              <w:rPr>
                <w:rFonts w:ascii="標楷體" w:eastAsia="標楷體"/>
              </w:rPr>
            </w:pPr>
          </w:p>
        </w:tc>
        <w:tc>
          <w:tcPr>
            <w:tcW w:w="1989" w:type="dxa"/>
            <w:tcBorders>
              <w:right w:val="single" w:sz="12" w:space="0" w:color="auto"/>
            </w:tcBorders>
            <w:vAlign w:val="center"/>
          </w:tcPr>
          <w:p w:rsidR="003E4A57" w:rsidRPr="008C0EB3" w:rsidRDefault="003E4A57" w:rsidP="00F61D03">
            <w:pPr>
              <w:jc w:val="center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政風單位</w:t>
            </w:r>
          </w:p>
          <w:p w:rsidR="003E4A57" w:rsidRPr="008C0EB3" w:rsidRDefault="003E4A57" w:rsidP="00F61D03">
            <w:pPr>
              <w:jc w:val="center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主管核章</w:t>
            </w:r>
          </w:p>
        </w:tc>
      </w:tr>
      <w:tr w:rsidR="003E4A57" w:rsidRPr="008C0EB3" w:rsidTr="000C5DEE">
        <w:trPr>
          <w:cantSplit/>
          <w:trHeight w:val="300"/>
        </w:trPr>
        <w:tc>
          <w:tcPr>
            <w:tcW w:w="345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</w:p>
        </w:tc>
        <w:tc>
          <w:tcPr>
            <w:tcW w:w="1823" w:type="dxa"/>
            <w:vMerge/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3E4A57" w:rsidRPr="008C0EB3" w:rsidRDefault="003E4A57" w:rsidP="000C5DEE">
            <w:pPr>
              <w:spacing w:line="300" w:lineRule="exact"/>
              <w:ind w:left="34" w:right="17"/>
              <w:rPr>
                <w:rFonts w:ascii="標楷體" w:eastAsia="標楷體"/>
              </w:rPr>
            </w:pPr>
          </w:p>
        </w:tc>
        <w:tc>
          <w:tcPr>
            <w:tcW w:w="1989" w:type="dxa"/>
            <w:vMerge w:val="restart"/>
            <w:tcBorders>
              <w:right w:val="single" w:sz="12" w:space="0" w:color="auto"/>
            </w:tcBorders>
            <w:vAlign w:val="center"/>
          </w:tcPr>
          <w:p w:rsidR="003E4A57" w:rsidRPr="008C0EB3" w:rsidRDefault="003E4A57" w:rsidP="00F61D03">
            <w:pPr>
              <w:jc w:val="center"/>
              <w:rPr>
                <w:rFonts w:ascii="標楷體" w:eastAsia="標楷體"/>
              </w:rPr>
            </w:pPr>
          </w:p>
        </w:tc>
      </w:tr>
      <w:tr w:rsidR="003E4A57" w:rsidRPr="008C0EB3" w:rsidTr="000C5DEE">
        <w:trPr>
          <w:cantSplit/>
          <w:trHeight w:val="505"/>
        </w:trPr>
        <w:tc>
          <w:tcPr>
            <w:tcW w:w="345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最近</w:t>
            </w:r>
            <w:r w:rsidRPr="008C0EB3">
              <w:rPr>
                <w:rFonts w:ascii="標楷體" w:eastAsia="標楷體"/>
              </w:rPr>
              <w:t>3</w:t>
            </w:r>
            <w:r w:rsidRPr="008C0EB3">
              <w:rPr>
                <w:rFonts w:ascii="標楷體" w:eastAsia="標楷體" w:hint="eastAsia"/>
              </w:rPr>
              <w:t>年是否有曾受監察院調查、彈劾或糾舉等情事</w:t>
            </w:r>
          </w:p>
        </w:tc>
        <w:tc>
          <w:tcPr>
            <w:tcW w:w="1823" w:type="dxa"/>
            <w:tcBorders>
              <w:bottom w:val="single" w:sz="12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center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□無</w:t>
            </w:r>
            <w:r w:rsidRPr="008C0EB3">
              <w:rPr>
                <w:rFonts w:ascii="標楷體" w:eastAsia="標楷體"/>
              </w:rPr>
              <w:t xml:space="preserve">  </w:t>
            </w:r>
            <w:r w:rsidRPr="008C0EB3">
              <w:rPr>
                <w:rFonts w:ascii="標楷體" w:eastAsia="標楷體" w:hint="eastAsia"/>
              </w:rPr>
              <w:t>□有</w:t>
            </w:r>
          </w:p>
        </w:tc>
        <w:tc>
          <w:tcPr>
            <w:tcW w:w="2126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rPr>
                <w:rFonts w:ascii="標楷體" w:eastAsia="標楷體"/>
              </w:rPr>
            </w:pPr>
          </w:p>
        </w:tc>
        <w:tc>
          <w:tcPr>
            <w:tcW w:w="198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4A57" w:rsidRPr="008C0EB3" w:rsidRDefault="003E4A57" w:rsidP="000C5DEE">
            <w:pPr>
              <w:jc w:val="both"/>
              <w:rPr>
                <w:rFonts w:ascii="標楷體" w:eastAsia="標楷體"/>
              </w:rPr>
            </w:pPr>
          </w:p>
        </w:tc>
      </w:tr>
      <w:tr w:rsidR="003E4A57" w:rsidRPr="008C0EB3" w:rsidTr="000C5DEE">
        <w:trPr>
          <w:cantSplit/>
        </w:trPr>
        <w:tc>
          <w:tcPr>
            <w:tcW w:w="16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4A57" w:rsidRPr="008C0EB3" w:rsidRDefault="003E4A57" w:rsidP="00F13656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服務機關</w:t>
            </w:r>
          </w:p>
          <w:p w:rsidR="003E4A57" w:rsidRPr="008C0EB3" w:rsidRDefault="003E4A57" w:rsidP="00F13656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考評意見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考核長官</w:t>
            </w:r>
          </w:p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職銜姓名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考評意見</w:t>
            </w: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A57" w:rsidRPr="008C0EB3" w:rsidRDefault="003E4A57" w:rsidP="000C5DEE">
            <w:pPr>
              <w:jc w:val="center"/>
            </w:pPr>
            <w:r w:rsidRPr="008C0EB3">
              <w:rPr>
                <w:rFonts w:ascii="標楷體" w:eastAsia="標楷體" w:hint="eastAsia"/>
              </w:rPr>
              <w:t>蓋官章</w:t>
            </w:r>
          </w:p>
        </w:tc>
      </w:tr>
      <w:tr w:rsidR="003E4A57" w:rsidRPr="008C0EB3" w:rsidTr="00E75DFB">
        <w:trPr>
          <w:cantSplit/>
          <w:trHeight w:val="1055"/>
        </w:trPr>
        <w:tc>
          <w:tcPr>
            <w:tcW w:w="167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</w:p>
        </w:tc>
        <w:tc>
          <w:tcPr>
            <w:tcW w:w="32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4A57" w:rsidRPr="008C0EB3" w:rsidRDefault="003E4A57" w:rsidP="000C5DEE">
            <w:pPr>
              <w:jc w:val="center"/>
            </w:pPr>
          </w:p>
        </w:tc>
      </w:tr>
      <w:tr w:rsidR="003E4A57" w:rsidRPr="008C0EB3" w:rsidTr="009F60CD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層轉機關</w:t>
            </w:r>
          </w:p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考核長官</w:t>
            </w:r>
          </w:p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A57" w:rsidRPr="008C0EB3" w:rsidRDefault="003E4A57" w:rsidP="000C5DEE">
            <w:pPr>
              <w:jc w:val="center"/>
            </w:pPr>
            <w:r w:rsidRPr="008C0EB3">
              <w:rPr>
                <w:rFonts w:ascii="標楷體" w:eastAsia="標楷體" w:hint="eastAsia"/>
              </w:rPr>
              <w:t>蓋官章</w:t>
            </w:r>
          </w:p>
        </w:tc>
      </w:tr>
      <w:tr w:rsidR="003E4A57" w:rsidRPr="008C0EB3" w:rsidTr="009F60CD">
        <w:trPr>
          <w:cantSplit/>
          <w:trHeight w:val="1037"/>
        </w:trPr>
        <w:tc>
          <w:tcPr>
            <w:tcW w:w="1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</w:p>
          <w:p w:rsidR="003E4A57" w:rsidRPr="008C0EB3" w:rsidRDefault="003E4A57" w:rsidP="000C5DEE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</w:p>
          <w:p w:rsidR="003E4A57" w:rsidRPr="008C0EB3" w:rsidRDefault="003E4A57" w:rsidP="000C5DEE">
            <w:pPr>
              <w:spacing w:line="300" w:lineRule="exact"/>
              <w:ind w:right="17"/>
              <w:jc w:val="both"/>
              <w:rPr>
                <w:rFonts w:ascii="標楷體" w:eastAsia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A57" w:rsidRPr="008C0EB3" w:rsidRDefault="003E4A57" w:rsidP="000C5DEE"/>
        </w:tc>
      </w:tr>
      <w:tr w:rsidR="003E4A57" w:rsidRPr="008C0EB3" w:rsidTr="009F60CD">
        <w:trPr>
          <w:cantSplit/>
          <w:trHeight w:val="1199"/>
        </w:trPr>
        <w:tc>
          <w:tcPr>
            <w:tcW w:w="1452" w:type="dxa"/>
            <w:gridSpan w:val="2"/>
            <w:tcBorders>
              <w:top w:val="single" w:sz="8" w:space="0" w:color="auto"/>
            </w:tcBorders>
            <w:vAlign w:val="center"/>
          </w:tcPr>
          <w:p w:rsidR="003E4A57" w:rsidRPr="008C0EB3" w:rsidRDefault="003E4A57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  <w:shd w:val="pct15" w:color="auto" w:fill="FFFFFF"/>
              </w:rPr>
            </w:pPr>
            <w:r w:rsidRPr="008C0EB3">
              <w:rPr>
                <w:rFonts w:ascii="標楷體" w:eastAsia="標楷體" w:hint="eastAsia"/>
              </w:rPr>
              <w:t>備註</w:t>
            </w:r>
          </w:p>
        </w:tc>
        <w:tc>
          <w:tcPr>
            <w:tcW w:w="7335" w:type="dxa"/>
            <w:gridSpan w:val="6"/>
            <w:tcBorders>
              <w:top w:val="single" w:sz="8" w:space="0" w:color="auto"/>
            </w:tcBorders>
            <w:vAlign w:val="center"/>
          </w:tcPr>
          <w:p w:rsidR="003E4A57" w:rsidRPr="008C0EB3" w:rsidRDefault="003E4A57" w:rsidP="00EE4D4A">
            <w:pPr>
              <w:numPr>
                <w:ilvl w:val="0"/>
                <w:numId w:val="8"/>
              </w:numPr>
              <w:spacing w:line="300" w:lineRule="exact"/>
              <w:ind w:right="17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推薦順序</w:t>
            </w:r>
            <w:r w:rsidRPr="008C0EB3">
              <w:rPr>
                <w:rFonts w:ascii="標楷體" w:eastAsia="標楷體"/>
              </w:rPr>
              <w:t>:</w:t>
            </w:r>
            <w:r w:rsidRPr="008C0EB3">
              <w:rPr>
                <w:rFonts w:ascii="標楷體" w:eastAsia="標楷體" w:hint="eastAsia"/>
              </w:rPr>
              <w:t>第</w:t>
            </w:r>
            <w:r w:rsidRPr="008C0EB3">
              <w:rPr>
                <w:rFonts w:ascii="標楷體" w:eastAsia="標楷體"/>
              </w:rPr>
              <w:t>_____</w:t>
            </w:r>
            <w:r w:rsidRPr="008C0EB3">
              <w:rPr>
                <w:rFonts w:ascii="標楷體" w:eastAsia="標楷體" w:hint="eastAsia"/>
              </w:rPr>
              <w:t>位</w:t>
            </w:r>
          </w:p>
          <w:p w:rsidR="003E4A57" w:rsidRPr="008C0EB3" w:rsidRDefault="003E4A57" w:rsidP="00EE4D4A">
            <w:pPr>
              <w:numPr>
                <w:ilvl w:val="0"/>
                <w:numId w:val="8"/>
              </w:numPr>
              <w:spacing w:line="300" w:lineRule="exact"/>
              <w:ind w:right="17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最近</w:t>
            </w:r>
            <w:r w:rsidRPr="008C0EB3">
              <w:rPr>
                <w:rFonts w:ascii="標楷體" w:eastAsia="標楷體"/>
              </w:rPr>
              <w:t>5</w:t>
            </w:r>
            <w:r w:rsidRPr="008C0EB3">
              <w:rPr>
                <w:rFonts w:ascii="標楷體" w:eastAsia="標楷體" w:hint="eastAsia"/>
              </w:rPr>
              <w:t>年事蹟曾獲頒其他獎項或表揚情形</w:t>
            </w:r>
            <w:r w:rsidRPr="008C0EB3">
              <w:rPr>
                <w:rFonts w:ascii="標楷體" w:eastAsia="標楷體"/>
              </w:rPr>
              <w:t>:(</w:t>
            </w:r>
            <w:r w:rsidRPr="008C0EB3">
              <w:rPr>
                <w:rFonts w:ascii="標楷體" w:eastAsia="標楷體" w:hint="eastAsia"/>
              </w:rPr>
              <w:t>如功績獎章、楷模獎章、績優</w:t>
            </w:r>
            <w:r w:rsidRPr="008C0EB3">
              <w:rPr>
                <w:rFonts w:ascii="標楷體" w:eastAsia="標楷體" w:hAnsi="標楷體" w:hint="eastAsia"/>
              </w:rPr>
              <w:t>○○</w:t>
            </w:r>
            <w:r w:rsidRPr="008C0EB3">
              <w:rPr>
                <w:rFonts w:ascii="標楷體" w:eastAsia="標楷體" w:hint="eastAsia"/>
              </w:rPr>
              <w:t>人員等</w:t>
            </w:r>
            <w:r w:rsidRPr="008C0EB3">
              <w:rPr>
                <w:rFonts w:ascii="標楷體" w:eastAsia="標楷體"/>
              </w:rPr>
              <w:t xml:space="preserve">) </w:t>
            </w:r>
          </w:p>
          <w:p w:rsidR="003E4A57" w:rsidRPr="008C0EB3" w:rsidRDefault="003E4A57" w:rsidP="000C5DEE">
            <w:pPr>
              <w:spacing w:line="300" w:lineRule="exact"/>
              <w:ind w:left="372" w:right="17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□無。</w:t>
            </w:r>
          </w:p>
          <w:p w:rsidR="003E4A57" w:rsidRPr="008C0EB3" w:rsidRDefault="003E4A57" w:rsidP="000C5DEE">
            <w:pPr>
              <w:spacing w:line="300" w:lineRule="exact"/>
              <w:ind w:left="372" w:right="17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□有：□獲全國性：</w:t>
            </w:r>
            <w:r w:rsidRPr="008C0EB3">
              <w:rPr>
                <w:rFonts w:ascii="標楷體" w:eastAsia="標楷體"/>
              </w:rPr>
              <w:t>_______________________________________</w:t>
            </w:r>
            <w:r w:rsidRPr="008C0EB3">
              <w:rPr>
                <w:rFonts w:ascii="標楷體" w:eastAsia="標楷體" w:hint="eastAsia"/>
              </w:rPr>
              <w:t>。</w:t>
            </w:r>
          </w:p>
          <w:p w:rsidR="003E4A57" w:rsidRPr="008C0EB3" w:rsidRDefault="003E4A57" w:rsidP="000C5DEE">
            <w:pPr>
              <w:spacing w:line="300" w:lineRule="exact"/>
              <w:ind w:left="372" w:right="17" w:firstLineChars="300" w:firstLine="720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□獲地方性：</w:t>
            </w:r>
            <w:r w:rsidRPr="008C0EB3">
              <w:rPr>
                <w:rFonts w:ascii="標楷體" w:eastAsia="標楷體"/>
              </w:rPr>
              <w:t>__________________</w:t>
            </w:r>
            <w:r w:rsidRPr="008C0EB3">
              <w:rPr>
                <w:rFonts w:ascii="標楷體" w:eastAsia="標楷體"/>
              </w:rPr>
              <w:softHyphen/>
              <w:t>__________</w:t>
            </w:r>
            <w:r w:rsidRPr="008C0EB3">
              <w:rPr>
                <w:rFonts w:ascii="標楷體" w:eastAsia="標楷體"/>
              </w:rPr>
              <w:softHyphen/>
              <w:t>___________</w:t>
            </w:r>
            <w:r w:rsidRPr="008C0EB3">
              <w:rPr>
                <w:rFonts w:ascii="標楷體" w:eastAsia="標楷體" w:hint="eastAsia"/>
              </w:rPr>
              <w:t>。</w:t>
            </w:r>
          </w:p>
          <w:p w:rsidR="003E4A57" w:rsidRPr="008C0EB3" w:rsidRDefault="003E4A57" w:rsidP="000C5DEE">
            <w:pPr>
              <w:spacing w:line="300" w:lineRule="exact"/>
              <w:ind w:left="372" w:right="17" w:firstLineChars="300" w:firstLine="720"/>
              <w:rPr>
                <w:rFonts w:ascii="標楷體" w:eastAsia="標楷體"/>
              </w:rPr>
            </w:pPr>
            <w:r w:rsidRPr="008C0EB3">
              <w:rPr>
                <w:rFonts w:ascii="標楷體" w:eastAsia="標楷體" w:hint="eastAsia"/>
              </w:rPr>
              <w:t>□其他：</w:t>
            </w:r>
            <w:r w:rsidRPr="008C0EB3">
              <w:rPr>
                <w:rFonts w:ascii="標楷體" w:eastAsia="標楷體"/>
              </w:rPr>
              <w:t>____________________________________</w:t>
            </w:r>
            <w:r w:rsidRPr="008C0EB3">
              <w:rPr>
                <w:rFonts w:ascii="標楷體" w:eastAsia="標楷體"/>
              </w:rPr>
              <w:softHyphen/>
              <w:t>_______</w:t>
            </w:r>
            <w:r w:rsidRPr="008C0EB3">
              <w:rPr>
                <w:rFonts w:ascii="標楷體" w:eastAsia="標楷體" w:hint="eastAsia"/>
              </w:rPr>
              <w:t>。</w:t>
            </w:r>
          </w:p>
        </w:tc>
      </w:tr>
      <w:tr w:rsidR="003E4A57" w:rsidRPr="008C0EB3" w:rsidTr="009F60CD">
        <w:trPr>
          <w:gridBefore w:val="1"/>
          <w:wBefore w:w="12" w:type="dxa"/>
          <w:cantSplit/>
          <w:trHeight w:val="552"/>
        </w:trPr>
        <w:tc>
          <w:tcPr>
            <w:tcW w:w="8775" w:type="dxa"/>
            <w:gridSpan w:val="7"/>
          </w:tcPr>
          <w:p w:rsidR="003E4A57" w:rsidRPr="008C0EB3" w:rsidRDefault="003E4A57" w:rsidP="000C5DEE">
            <w:pPr>
              <w:ind w:right="17"/>
              <w:jc w:val="distribute"/>
              <w:rPr>
                <w:rFonts w:eastAsia="標楷體"/>
                <w:sz w:val="32"/>
              </w:rPr>
            </w:pPr>
            <w:r w:rsidRPr="008C0EB3">
              <w:rPr>
                <w:rFonts w:eastAsia="標楷體" w:hint="eastAsia"/>
                <w:sz w:val="32"/>
              </w:rPr>
              <w:t>查證情形說明</w:t>
            </w:r>
          </w:p>
        </w:tc>
      </w:tr>
      <w:tr w:rsidR="003E4A57" w:rsidRPr="008C0EB3" w:rsidTr="009F60CD">
        <w:trPr>
          <w:gridBefore w:val="1"/>
          <w:wBefore w:w="12" w:type="dxa"/>
          <w:cantSplit/>
          <w:trHeight w:val="1388"/>
        </w:trPr>
        <w:tc>
          <w:tcPr>
            <w:tcW w:w="8775" w:type="dxa"/>
            <w:gridSpan w:val="7"/>
          </w:tcPr>
          <w:p w:rsidR="003E4A57" w:rsidRPr="008C0EB3" w:rsidRDefault="003E4A57" w:rsidP="000C5DEE">
            <w:pPr>
              <w:ind w:right="17"/>
              <w:jc w:val="distribute"/>
            </w:pPr>
          </w:p>
        </w:tc>
      </w:tr>
      <w:tr w:rsidR="003E4A57" w:rsidRPr="008C0EB3" w:rsidTr="009F60CD">
        <w:trPr>
          <w:gridBefore w:val="1"/>
          <w:wBefore w:w="12" w:type="dxa"/>
          <w:cantSplit/>
          <w:trHeight w:val="831"/>
        </w:trPr>
        <w:tc>
          <w:tcPr>
            <w:tcW w:w="8775" w:type="dxa"/>
            <w:gridSpan w:val="7"/>
          </w:tcPr>
          <w:p w:rsidR="003E4A57" w:rsidRPr="008C0EB3" w:rsidRDefault="003E4A57" w:rsidP="000C5DEE">
            <w:pPr>
              <w:ind w:right="17"/>
              <w:jc w:val="distribute"/>
              <w:rPr>
                <w:rFonts w:eastAsia="標楷體"/>
                <w:sz w:val="32"/>
              </w:rPr>
            </w:pPr>
            <w:r w:rsidRPr="008C0EB3">
              <w:br w:type="page"/>
              <w:t xml:space="preserve"> </w:t>
            </w:r>
            <w:r w:rsidRPr="008C0EB3">
              <w:rPr>
                <w:rFonts w:eastAsia="標楷體" w:hint="eastAsia"/>
                <w:sz w:val="32"/>
              </w:rPr>
              <w:t>具體事蹟</w:t>
            </w:r>
          </w:p>
        </w:tc>
      </w:tr>
      <w:tr w:rsidR="003E4A57" w:rsidRPr="008C0EB3" w:rsidTr="009F60CD">
        <w:trPr>
          <w:gridBefore w:val="1"/>
          <w:wBefore w:w="12" w:type="dxa"/>
          <w:cantSplit/>
          <w:trHeight w:val="9048"/>
        </w:trPr>
        <w:tc>
          <w:tcPr>
            <w:tcW w:w="8775" w:type="dxa"/>
            <w:gridSpan w:val="7"/>
            <w:tcBorders>
              <w:bottom w:val="single" w:sz="4" w:space="0" w:color="auto"/>
            </w:tcBorders>
          </w:tcPr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  <w:p w:rsidR="003E4A57" w:rsidRPr="008C0EB3" w:rsidRDefault="003E4A57" w:rsidP="000C5DEE">
            <w:pPr>
              <w:ind w:right="17"/>
              <w:rPr>
                <w:rFonts w:eastAsia="標楷體"/>
              </w:rPr>
            </w:pPr>
          </w:p>
        </w:tc>
      </w:tr>
    </w:tbl>
    <w:p w:rsidR="003E4A57" w:rsidRDefault="003E4A57" w:rsidP="00EE4D4A">
      <w:pPr>
        <w:ind w:leftChars="-17" w:left="194" w:right="17" w:hangingChars="98" w:hanging="235"/>
      </w:pPr>
      <w:r>
        <w:rPr>
          <w:rFonts w:eastAsia="標楷體" w:hint="eastAsia"/>
        </w:rPr>
        <w:t>（附註</w:t>
      </w:r>
      <w:r>
        <w:rPr>
          <w:rFonts w:eastAsia="標楷體"/>
        </w:rPr>
        <w:t>:</w:t>
      </w:r>
      <w:r>
        <w:rPr>
          <w:rFonts w:eastAsia="標楷體" w:hint="eastAsia"/>
        </w:rPr>
        <w:t>本表請以</w:t>
      </w:r>
      <w:r>
        <w:rPr>
          <w:rFonts w:eastAsia="標楷體"/>
        </w:rPr>
        <w:t>A4</w:t>
      </w:r>
      <w:r>
        <w:rPr>
          <w:rFonts w:eastAsia="標楷體" w:hint="eastAsia"/>
        </w:rPr>
        <w:t>紙張繕打，推薦人數為</w:t>
      </w:r>
      <w:r>
        <w:rPr>
          <w:rFonts w:eastAsia="標楷體"/>
        </w:rPr>
        <w:t>2</w:t>
      </w:r>
      <w:r>
        <w:rPr>
          <w:rFonts w:eastAsia="標楷體" w:hint="eastAsia"/>
        </w:rPr>
        <w:t>名者，請排列優先順序，以作為審議時參考。如曾當選過本府模範公務人員，請將當選紀錄登載於備註中。另本表如不敷使用，得複製或影印續頁）</w:t>
      </w:r>
    </w:p>
    <w:p w:rsidR="003E4A57" w:rsidRPr="00BA0A82" w:rsidRDefault="003E4A57" w:rsidP="00BA0A82">
      <w:pPr>
        <w:rPr>
          <w:rFonts w:eastAsia="標楷體"/>
        </w:rPr>
      </w:pPr>
      <w:r w:rsidRPr="00BA0A82">
        <w:rPr>
          <w:rFonts w:eastAsia="標楷體" w:hint="eastAsia"/>
        </w:rPr>
        <w:t>附表二</w:t>
      </w:r>
    </w:p>
    <w:p w:rsidR="003E4A57" w:rsidRPr="007405C0" w:rsidRDefault="003E4A57" w:rsidP="00B72161">
      <w:pPr>
        <w:spacing w:line="40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margin-left:-9pt;margin-top:9pt;width:126pt;height:15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">
            <v:textbox>
              <w:txbxContent>
                <w:p w:rsidR="003E4A57" w:rsidRPr="007405C0" w:rsidRDefault="003E4A57" w:rsidP="00B72161">
                  <w:pPr>
                    <w:pStyle w:val="BodyText"/>
                    <w:spacing w:line="480" w:lineRule="exac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請</w:t>
                  </w:r>
                  <w:r w:rsidRPr="00E75767">
                    <w:rPr>
                      <w:rFonts w:eastAsia="標楷體" w:hint="eastAsia"/>
                      <w:sz w:val="28"/>
                      <w:szCs w:val="28"/>
                    </w:rPr>
                    <w:t>貼彩色、半身之</w:t>
                  </w:r>
                  <w:r w:rsidRPr="00E75767">
                    <w:rPr>
                      <w:rFonts w:eastAsia="標楷體"/>
                      <w:sz w:val="28"/>
                      <w:szCs w:val="28"/>
                    </w:rPr>
                    <w:t>2</w:t>
                  </w:r>
                  <w:r w:rsidRPr="00E75767">
                    <w:rPr>
                      <w:rFonts w:eastAsia="標楷體" w:hint="eastAsia"/>
                      <w:sz w:val="28"/>
                      <w:szCs w:val="28"/>
                    </w:rPr>
                    <w:t>吋照片</w:t>
                  </w:r>
                  <w:r w:rsidRPr="007405C0">
                    <w:rPr>
                      <w:rFonts w:eastAsia="標楷體"/>
                      <w:sz w:val="28"/>
                      <w:szCs w:val="28"/>
                    </w:rPr>
                    <w:t>1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張</w:t>
                  </w:r>
                  <w:r w:rsidRPr="007405C0">
                    <w:rPr>
                      <w:rFonts w:eastAsia="標楷體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p w:rsidR="003E4A57" w:rsidRPr="007405C0" w:rsidRDefault="003E4A57" w:rsidP="00B72161">
      <w:pPr>
        <w:spacing w:line="400" w:lineRule="exact"/>
        <w:rPr>
          <w:sz w:val="32"/>
        </w:rPr>
      </w:pPr>
    </w:p>
    <w:p w:rsidR="003E4A57" w:rsidRPr="007405C0" w:rsidRDefault="003E4A57" w:rsidP="00B72161">
      <w:pPr>
        <w:tabs>
          <w:tab w:val="left" w:pos="4320"/>
        </w:tabs>
        <w:spacing w:line="400" w:lineRule="exact"/>
        <w:rPr>
          <w:sz w:val="32"/>
        </w:rPr>
      </w:pPr>
      <w:r w:rsidRPr="007405C0">
        <w:rPr>
          <w:sz w:val="32"/>
        </w:rPr>
        <w:tab/>
      </w:r>
    </w:p>
    <w:p w:rsidR="003E4A57" w:rsidRPr="007405C0" w:rsidRDefault="003E4A57" w:rsidP="00B72161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  <w:r w:rsidRPr="007405C0">
        <w:rPr>
          <w:rFonts w:eastAsia="標楷體" w:hint="eastAsia"/>
          <w:sz w:val="32"/>
        </w:rPr>
        <w:t>姓名：</w:t>
      </w:r>
    </w:p>
    <w:p w:rsidR="003E4A57" w:rsidRDefault="003E4A57" w:rsidP="00B72161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  <w:r w:rsidRPr="007405C0">
        <w:rPr>
          <w:rFonts w:eastAsia="標楷體" w:hint="eastAsia"/>
          <w:sz w:val="32"/>
        </w:rPr>
        <w:t>現職：</w:t>
      </w:r>
    </w:p>
    <w:p w:rsidR="003E4A57" w:rsidRDefault="003E4A57" w:rsidP="00B72161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:rsidR="003E4A57" w:rsidRDefault="003E4A57" w:rsidP="00B72161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:rsidR="003E4A57" w:rsidRDefault="003E4A57" w:rsidP="00B72161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:rsidR="003E4A57" w:rsidRPr="007405C0" w:rsidRDefault="003E4A57" w:rsidP="00B72161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:rsidR="003E4A57" w:rsidRPr="00B72161" w:rsidRDefault="003E4A57" w:rsidP="00B72161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B72161">
        <w:rPr>
          <w:rFonts w:ascii="Times New Roman" w:eastAsia="標楷體" w:hAnsi="Times New Roman" w:hint="eastAsia"/>
          <w:sz w:val="28"/>
          <w:szCs w:val="28"/>
        </w:rPr>
        <w:t>事蹟簡介：</w:t>
      </w:r>
    </w:p>
    <w:p w:rsidR="003E4A57" w:rsidRPr="00B72161" w:rsidRDefault="003E4A57" w:rsidP="00B72161">
      <w:pPr>
        <w:numPr>
          <w:ilvl w:val="0"/>
          <w:numId w:val="5"/>
        </w:numPr>
        <w:spacing w:line="400" w:lineRule="exact"/>
        <w:ind w:left="619" w:hangingChars="221" w:hanging="619"/>
        <w:rPr>
          <w:rFonts w:ascii="Times New Roman" w:eastAsia="標楷體" w:hAnsi="Times New Roman"/>
          <w:sz w:val="28"/>
          <w:szCs w:val="28"/>
        </w:rPr>
      </w:pPr>
      <w:r w:rsidRPr="00B72161">
        <w:rPr>
          <w:rFonts w:ascii="Times New Roman" w:eastAsia="標楷體" w:hAnsi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3E4A57" w:rsidRPr="00B72161" w:rsidRDefault="003E4A57" w:rsidP="00B72161">
      <w:pPr>
        <w:numPr>
          <w:ilvl w:val="0"/>
          <w:numId w:val="5"/>
        </w:numPr>
        <w:spacing w:line="400" w:lineRule="exact"/>
        <w:ind w:left="619" w:hangingChars="221" w:hanging="619"/>
        <w:rPr>
          <w:rFonts w:ascii="Times New Roman" w:eastAsia="標楷體" w:hAnsi="Times New Roman"/>
          <w:sz w:val="28"/>
          <w:szCs w:val="28"/>
        </w:rPr>
      </w:pPr>
      <w:r w:rsidRPr="00B72161">
        <w:rPr>
          <w:rFonts w:ascii="Times New Roman" w:eastAsia="標楷體" w:hAnsi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3E4A57" w:rsidRPr="00352BB1" w:rsidRDefault="003E4A57" w:rsidP="00B72161">
      <w:pPr>
        <w:spacing w:line="240" w:lineRule="atLeast"/>
        <w:jc w:val="both"/>
        <w:rPr>
          <w:rFonts w:ascii="標楷體" w:eastAsia="標楷體" w:hAnsi="標楷體"/>
          <w:szCs w:val="24"/>
        </w:rPr>
      </w:pPr>
      <w:r>
        <w:rPr>
          <w:noProof/>
        </w:rPr>
        <w:pict>
          <v:shape id="文字方塊 7" o:spid="_x0000_s1027" type="#_x0000_t202" style="position:absolute;left:0;text-align:left;margin-left:-.6pt;margin-top:11.2pt;width:474.7pt;height:287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">
            <v:textbox>
              <w:txbxContent>
                <w:p w:rsidR="003E4A57" w:rsidRPr="005B05A5" w:rsidRDefault="003E4A57" w:rsidP="00B72161">
                  <w:pPr>
                    <w:jc w:val="center"/>
                    <w:rPr>
                      <w:shd w:val="pct15" w:color="auto" w:fill="FFFFFF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  <w:shd w:val="pct15" w:color="auto" w:fill="FFFFFF"/>
                    </w:rPr>
                    <w:t>請</w:t>
                  </w:r>
                  <w:r w:rsidRPr="005B05A5">
                    <w:rPr>
                      <w:rFonts w:eastAsia="標楷體" w:hint="eastAsia"/>
                      <w:sz w:val="28"/>
                      <w:szCs w:val="28"/>
                      <w:shd w:val="pct15" w:color="auto" w:fill="FFFFFF"/>
                    </w:rPr>
                    <w:t>貼生活照</w:t>
                  </w:r>
                  <w:r w:rsidRPr="005B05A5">
                    <w:rPr>
                      <w:rFonts w:eastAsia="標楷體"/>
                      <w:sz w:val="28"/>
                      <w:szCs w:val="28"/>
                      <w:shd w:val="pct15" w:color="auto" w:fill="FFFFFF"/>
                    </w:rPr>
                    <w:t>1</w:t>
                  </w:r>
                  <w:r w:rsidRPr="005B05A5">
                    <w:rPr>
                      <w:rFonts w:eastAsia="標楷體" w:hint="eastAsia"/>
                      <w:sz w:val="28"/>
                      <w:szCs w:val="28"/>
                      <w:shd w:val="pct15" w:color="auto" w:fill="FFFFFF"/>
                    </w:rPr>
                    <w:t>張</w:t>
                  </w:r>
                </w:p>
              </w:txbxContent>
            </v:textbox>
            <w10:wrap type="square"/>
          </v:shape>
        </w:pict>
      </w:r>
      <w:r w:rsidRPr="00352BB1">
        <w:rPr>
          <w:rFonts w:ascii="標楷體" w:eastAsia="標楷體" w:hAnsi="標楷體" w:hint="eastAsia"/>
          <w:szCs w:val="24"/>
        </w:rPr>
        <w:t>（附註：事蹟簡介請以</w:t>
      </w:r>
      <w:r w:rsidRPr="00352BB1">
        <w:rPr>
          <w:rFonts w:ascii="標楷體" w:eastAsia="標楷體" w:hAnsi="標楷體"/>
          <w:szCs w:val="24"/>
        </w:rPr>
        <w:t>A4</w:t>
      </w:r>
      <w:r w:rsidRPr="00352BB1">
        <w:rPr>
          <w:rFonts w:ascii="標楷體" w:eastAsia="標楷體" w:hAnsi="標楷體" w:hint="eastAsia"/>
          <w:szCs w:val="24"/>
        </w:rPr>
        <w:t>紙張繕打，分</w:t>
      </w:r>
      <w:r>
        <w:rPr>
          <w:rFonts w:ascii="標楷體" w:eastAsia="標楷體" w:hAnsi="標楷體"/>
          <w:szCs w:val="24"/>
        </w:rPr>
        <w:t>2</w:t>
      </w:r>
      <w:r w:rsidRPr="00352BB1">
        <w:rPr>
          <w:rFonts w:ascii="標楷體" w:eastAsia="標楷體" w:hAnsi="標楷體" w:hint="eastAsia"/>
          <w:szCs w:val="24"/>
        </w:rPr>
        <w:t>點扼述主要事蹟，字數以</w:t>
      </w:r>
      <w:r w:rsidRPr="00352BB1">
        <w:rPr>
          <w:rFonts w:ascii="標楷體" w:eastAsia="標楷體" w:hAnsi="標楷體"/>
          <w:szCs w:val="24"/>
        </w:rPr>
        <w:t>300</w:t>
      </w:r>
      <w:r w:rsidRPr="00352BB1">
        <w:rPr>
          <w:rFonts w:ascii="標楷體" w:eastAsia="標楷體" w:hAnsi="標楷體" w:hint="eastAsia"/>
          <w:szCs w:val="24"/>
        </w:rPr>
        <w:t>字為限。）</w:t>
      </w:r>
    </w:p>
    <w:sectPr w:rsidR="003E4A57" w:rsidRPr="00352BB1" w:rsidSect="00A918AB">
      <w:pgSz w:w="11907" w:h="16839" w:code="9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57" w:rsidRDefault="003E4A57" w:rsidP="00CC5DA7">
      <w:r>
        <w:separator/>
      </w:r>
    </w:p>
  </w:endnote>
  <w:endnote w:type="continuationSeparator" w:id="0">
    <w:p w:rsidR="003E4A57" w:rsidRDefault="003E4A57" w:rsidP="00CC5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57" w:rsidRDefault="003E4A57" w:rsidP="00CC5DA7">
      <w:r>
        <w:separator/>
      </w:r>
    </w:p>
  </w:footnote>
  <w:footnote w:type="continuationSeparator" w:id="0">
    <w:p w:rsidR="003E4A57" w:rsidRDefault="003E4A57" w:rsidP="00CC5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cs="Times New Roman"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  <w:rPr>
        <w:rFonts w:cs="Times New Roman"/>
      </w:rPr>
    </w:lvl>
  </w:abstractNum>
  <w:abstractNum w:abstractNumId="1">
    <w:nsid w:val="1CC60AC1"/>
    <w:multiLevelType w:val="hybridMultilevel"/>
    <w:tmpl w:val="7F8243D0"/>
    <w:lvl w:ilvl="0" w:tplc="44165162">
      <w:start w:val="1"/>
      <w:numFmt w:val="taiwaneseCountingThousand"/>
      <w:lvlText w:val="%1、"/>
      <w:lvlJc w:val="left"/>
      <w:pPr>
        <w:ind w:left="27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2">
    <w:nsid w:val="34205F1E"/>
    <w:multiLevelType w:val="hybridMultilevel"/>
    <w:tmpl w:val="AE48B1DC"/>
    <w:lvl w:ilvl="0" w:tplc="0409000F">
      <w:start w:val="1"/>
      <w:numFmt w:val="decimal"/>
      <w:lvlText w:val="%1."/>
      <w:lvlJc w:val="left"/>
      <w:pPr>
        <w:ind w:left="52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  <w:rPr>
        <w:rFonts w:cs="Times New Roman"/>
      </w:rPr>
    </w:lvl>
  </w:abstractNum>
  <w:abstractNum w:abstractNumId="3">
    <w:nsid w:val="366F0536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  <w:rPr>
        <w:rFonts w:cs="Times New Roman"/>
      </w:rPr>
    </w:lvl>
  </w:abstractNum>
  <w:abstractNum w:abstractNumId="4">
    <w:nsid w:val="4FDC6F65"/>
    <w:multiLevelType w:val="hybridMultilevel"/>
    <w:tmpl w:val="39DC2906"/>
    <w:lvl w:ilvl="0" w:tplc="09BCC7E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0A47B42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  <w:rPr>
        <w:rFonts w:cs="Times New Roman"/>
      </w:rPr>
    </w:lvl>
  </w:abstractNum>
  <w:abstractNum w:abstractNumId="6">
    <w:nsid w:val="512F386C"/>
    <w:multiLevelType w:val="hybridMultilevel"/>
    <w:tmpl w:val="7576CC5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4821A4D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  <w:rPr>
        <w:rFonts w:cs="Times New Roman"/>
      </w:rPr>
    </w:lvl>
  </w:abstractNum>
  <w:abstractNum w:abstractNumId="8">
    <w:nsid w:val="6CA1282F"/>
    <w:multiLevelType w:val="hybridMultilevel"/>
    <w:tmpl w:val="9128300E"/>
    <w:lvl w:ilvl="0" w:tplc="A9D04376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  <w:rPr>
        <w:rFonts w:cs="Times New Roman"/>
      </w:rPr>
    </w:lvl>
  </w:abstractNum>
  <w:abstractNum w:abstractNumId="9">
    <w:nsid w:val="78483E87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  <w:rPr>
        <w:rFonts w:cs="Times New Roman"/>
      </w:rPr>
    </w:lvl>
  </w:abstractNum>
  <w:abstractNum w:abstractNumId="10">
    <w:nsid w:val="78861177"/>
    <w:multiLevelType w:val="hybridMultilevel"/>
    <w:tmpl w:val="5B228342"/>
    <w:lvl w:ilvl="0" w:tplc="0409000F">
      <w:start w:val="1"/>
      <w:numFmt w:val="decimal"/>
      <w:lvlText w:val="%1."/>
      <w:lvlJc w:val="left"/>
      <w:pPr>
        <w:ind w:left="99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121"/>
    <w:rsid w:val="00006D50"/>
    <w:rsid w:val="000511FF"/>
    <w:rsid w:val="000569DF"/>
    <w:rsid w:val="000605EF"/>
    <w:rsid w:val="00061FD8"/>
    <w:rsid w:val="000726F3"/>
    <w:rsid w:val="000A5E97"/>
    <w:rsid w:val="000C5DEE"/>
    <w:rsid w:val="000D0C8D"/>
    <w:rsid w:val="00164440"/>
    <w:rsid w:val="001728CC"/>
    <w:rsid w:val="001801FD"/>
    <w:rsid w:val="00193AED"/>
    <w:rsid w:val="001A44AF"/>
    <w:rsid w:val="001B3767"/>
    <w:rsid w:val="001C35A9"/>
    <w:rsid w:val="001D3E82"/>
    <w:rsid w:val="001D4292"/>
    <w:rsid w:val="001E117F"/>
    <w:rsid w:val="00221CE0"/>
    <w:rsid w:val="0022239E"/>
    <w:rsid w:val="00244AC9"/>
    <w:rsid w:val="00262888"/>
    <w:rsid w:val="00294EFC"/>
    <w:rsid w:val="0030537E"/>
    <w:rsid w:val="003334E6"/>
    <w:rsid w:val="00352BB1"/>
    <w:rsid w:val="00354E61"/>
    <w:rsid w:val="00355A08"/>
    <w:rsid w:val="003666BE"/>
    <w:rsid w:val="003743D6"/>
    <w:rsid w:val="00380FEF"/>
    <w:rsid w:val="00384DC3"/>
    <w:rsid w:val="003A2A08"/>
    <w:rsid w:val="003B7011"/>
    <w:rsid w:val="003C1321"/>
    <w:rsid w:val="003C1814"/>
    <w:rsid w:val="003E4A57"/>
    <w:rsid w:val="003E56D1"/>
    <w:rsid w:val="003F09DA"/>
    <w:rsid w:val="0040174B"/>
    <w:rsid w:val="00406363"/>
    <w:rsid w:val="004129CB"/>
    <w:rsid w:val="00421F68"/>
    <w:rsid w:val="00432429"/>
    <w:rsid w:val="00433798"/>
    <w:rsid w:val="00452663"/>
    <w:rsid w:val="00457687"/>
    <w:rsid w:val="004834E9"/>
    <w:rsid w:val="0049213E"/>
    <w:rsid w:val="004A06EA"/>
    <w:rsid w:val="004B2E21"/>
    <w:rsid w:val="004E6D0D"/>
    <w:rsid w:val="00516891"/>
    <w:rsid w:val="00522C8A"/>
    <w:rsid w:val="00533C4F"/>
    <w:rsid w:val="005726C9"/>
    <w:rsid w:val="005A23F0"/>
    <w:rsid w:val="005B05A5"/>
    <w:rsid w:val="005D778B"/>
    <w:rsid w:val="005E0901"/>
    <w:rsid w:val="005E241B"/>
    <w:rsid w:val="005E4AB7"/>
    <w:rsid w:val="005F5C77"/>
    <w:rsid w:val="005F7121"/>
    <w:rsid w:val="00610487"/>
    <w:rsid w:val="00620C03"/>
    <w:rsid w:val="00627AD6"/>
    <w:rsid w:val="006320AD"/>
    <w:rsid w:val="00666397"/>
    <w:rsid w:val="00667F3A"/>
    <w:rsid w:val="00676B56"/>
    <w:rsid w:val="006A5E84"/>
    <w:rsid w:val="006C55F0"/>
    <w:rsid w:val="006F0CD6"/>
    <w:rsid w:val="006F2690"/>
    <w:rsid w:val="006F292F"/>
    <w:rsid w:val="006F2CB1"/>
    <w:rsid w:val="0070378C"/>
    <w:rsid w:val="007405C0"/>
    <w:rsid w:val="007416C3"/>
    <w:rsid w:val="0074686A"/>
    <w:rsid w:val="007734F7"/>
    <w:rsid w:val="007765D1"/>
    <w:rsid w:val="0078718D"/>
    <w:rsid w:val="007941E1"/>
    <w:rsid w:val="007A687C"/>
    <w:rsid w:val="007E03E4"/>
    <w:rsid w:val="007E260C"/>
    <w:rsid w:val="008004C5"/>
    <w:rsid w:val="00815C73"/>
    <w:rsid w:val="008463EF"/>
    <w:rsid w:val="0085491E"/>
    <w:rsid w:val="008A5C3B"/>
    <w:rsid w:val="008B60FE"/>
    <w:rsid w:val="008C0EB3"/>
    <w:rsid w:val="008D2E44"/>
    <w:rsid w:val="008E66F4"/>
    <w:rsid w:val="00911BE6"/>
    <w:rsid w:val="00937129"/>
    <w:rsid w:val="009444DA"/>
    <w:rsid w:val="00957205"/>
    <w:rsid w:val="00974665"/>
    <w:rsid w:val="009A6E50"/>
    <w:rsid w:val="009F15E4"/>
    <w:rsid w:val="009F60CD"/>
    <w:rsid w:val="00A41C5D"/>
    <w:rsid w:val="00A52E43"/>
    <w:rsid w:val="00A837AC"/>
    <w:rsid w:val="00A918AB"/>
    <w:rsid w:val="00AA3F49"/>
    <w:rsid w:val="00B074F5"/>
    <w:rsid w:val="00B2643B"/>
    <w:rsid w:val="00B53A75"/>
    <w:rsid w:val="00B672B1"/>
    <w:rsid w:val="00B72161"/>
    <w:rsid w:val="00B7403B"/>
    <w:rsid w:val="00BA0A82"/>
    <w:rsid w:val="00BA0C4B"/>
    <w:rsid w:val="00BC78FB"/>
    <w:rsid w:val="00BD5CC3"/>
    <w:rsid w:val="00BF2AD8"/>
    <w:rsid w:val="00BF4E5B"/>
    <w:rsid w:val="00C00AD7"/>
    <w:rsid w:val="00C42EF6"/>
    <w:rsid w:val="00C440CC"/>
    <w:rsid w:val="00C64C96"/>
    <w:rsid w:val="00C778FE"/>
    <w:rsid w:val="00C86DF1"/>
    <w:rsid w:val="00C87732"/>
    <w:rsid w:val="00C91D7C"/>
    <w:rsid w:val="00CA3EC0"/>
    <w:rsid w:val="00CA640B"/>
    <w:rsid w:val="00CB2D01"/>
    <w:rsid w:val="00CC5DA7"/>
    <w:rsid w:val="00CF79FE"/>
    <w:rsid w:val="00D01C08"/>
    <w:rsid w:val="00D50227"/>
    <w:rsid w:val="00D6400D"/>
    <w:rsid w:val="00D8162B"/>
    <w:rsid w:val="00DB2B00"/>
    <w:rsid w:val="00DE09BB"/>
    <w:rsid w:val="00DE4C36"/>
    <w:rsid w:val="00DE4EC6"/>
    <w:rsid w:val="00DF2F94"/>
    <w:rsid w:val="00E22301"/>
    <w:rsid w:val="00E439EF"/>
    <w:rsid w:val="00E555BB"/>
    <w:rsid w:val="00E75767"/>
    <w:rsid w:val="00E75DFB"/>
    <w:rsid w:val="00E776BB"/>
    <w:rsid w:val="00E86E47"/>
    <w:rsid w:val="00E92ED5"/>
    <w:rsid w:val="00EB7682"/>
    <w:rsid w:val="00EE4D4A"/>
    <w:rsid w:val="00EE7ABA"/>
    <w:rsid w:val="00EF3296"/>
    <w:rsid w:val="00F02059"/>
    <w:rsid w:val="00F10CA5"/>
    <w:rsid w:val="00F13656"/>
    <w:rsid w:val="00F3290E"/>
    <w:rsid w:val="00F61D03"/>
    <w:rsid w:val="00F82248"/>
    <w:rsid w:val="00FA2EE5"/>
    <w:rsid w:val="00FD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2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1CE0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5DA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5DA7"/>
    <w:rPr>
      <w:rFonts w:cs="Times New Roman"/>
      <w:sz w:val="20"/>
      <w:szCs w:val="20"/>
    </w:rPr>
  </w:style>
  <w:style w:type="paragraph" w:customStyle="1" w:styleId="a">
    <w:name w:val="字元 字元 字元 字元 字元 字元 字元 字元 字元 字元 字元"/>
    <w:basedOn w:val="Normal"/>
    <w:uiPriority w:val="99"/>
    <w:semiHidden/>
    <w:rsid w:val="00CC5DA7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911BE6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11BE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72161"/>
    <w:pPr>
      <w:spacing w:after="120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2161"/>
    <w:rPr>
      <w:rFonts w:ascii="Times New Roman" w:eastAsia="新細明體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174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74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376</Words>
  <Characters>2146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桃園市政府表揚模範公務人員實施計畫</dc:title>
  <dc:subject/>
  <dc:creator>周彥君</dc:creator>
  <cp:keywords/>
  <dc:description/>
  <cp:lastModifiedBy>User</cp:lastModifiedBy>
  <cp:revision>2</cp:revision>
  <cp:lastPrinted>2015-05-28T03:10:00Z</cp:lastPrinted>
  <dcterms:created xsi:type="dcterms:W3CDTF">2015-06-22T02:34:00Z</dcterms:created>
  <dcterms:modified xsi:type="dcterms:W3CDTF">2015-06-22T02:34:00Z</dcterms:modified>
</cp:coreProperties>
</file>